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F0DA" w14:textId="77777777" w:rsidR="00EA5CB1" w:rsidRDefault="00EA5CB1" w:rsidP="00EA5CB1">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lang w:val="en-CA"/>
        </w:rPr>
      </w:pPr>
      <w:r>
        <w:rPr>
          <w:lang w:val="en-CA"/>
        </w:rPr>
        <w:t>9001</w:t>
      </w:r>
    </w:p>
    <w:p w14:paraId="0180104F" w14:textId="35E7AE49" w:rsidR="00552CC6" w:rsidRPr="00EA5CB1" w:rsidRDefault="00552CC6" w:rsidP="00EA5CB1">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lang w:val="en-CA"/>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28FE5575"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40212A2B" w14:textId="77777777" w:rsidR="00552CC6"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535B8F98" w14:textId="77777777" w:rsidR="00552CC6"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7AA0A5D0" w14:textId="77777777" w:rsidR="00552CC6" w:rsidRPr="007800C7"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0006167A"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0498E7D1"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7901F7D1" w14:textId="77777777" w:rsidR="00552CC6" w:rsidRPr="00EF29BF"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B8D11F1" w14:textId="77777777" w:rsidR="00552CC6"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4DF62C7B" w14:textId="77777777" w:rsidR="00552CC6"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78155408"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65459F94"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B07E787"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949FC10"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6657B95E"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E6F36E5"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B99D0AD"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6E73C62"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0047D01"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673C5D83"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1DC55BE"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4CD203C2"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FE709FC"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4D76E096"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492C4BD"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6D92763A"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6CE7AAB"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5A44C5AA"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B5FF8E8" w14:textId="77777777" w:rsidR="00552CC6" w:rsidRPr="00B81480" w:rsidRDefault="00552CC6" w:rsidP="00552CC6">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5F8D8E80" w14:textId="77777777" w:rsidR="00933F11" w:rsidRPr="00BB0A7C" w:rsidRDefault="00933F11" w:rsidP="00933F11">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0D5756F9" w:rsidR="0078164B" w:rsidRPr="00BB0A7C" w:rsidRDefault="00947AE0" w:rsidP="00947AE0">
      <w:pPr>
        <w:pStyle w:val="Level3"/>
      </w:pPr>
      <w:r w:rsidRPr="00BB0A7C">
        <w:t xml:space="preserve"> </w:t>
      </w:r>
      <w:r w:rsidRPr="00BB0A7C">
        <w:tab/>
      </w:r>
      <w:r w:rsidR="000D04E7" w:rsidRPr="00BB0A7C">
        <w:t>Contract Documents are based on products by</w:t>
      </w:r>
      <w:r w:rsidR="00552CC6">
        <w:t xml:space="preserve"> 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C2FF8D4" w14:textId="7937A783"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 and tamper resistant, 3-hour fire-rated, watertight expansion joint seal. This joint seal is suitable for use in joints from 1/2 inch to 4 inches in width.</w:t>
      </w:r>
    </w:p>
    <w:p w14:paraId="1769A938" w14:textId="77777777" w:rsidR="00660FAA" w:rsidRPr="004E3F1D"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B8D98C4" w14:textId="77777777" w:rsidR="00660FAA" w:rsidRPr="00BB0A7C" w:rsidRDefault="00660FAA" w:rsidP="009D4F16">
      <w:pPr>
        <w:pStyle w:val="Level3"/>
      </w:pPr>
      <w:r w:rsidRPr="00BB0A7C">
        <w:t xml:space="preserve"> </w:t>
      </w:r>
      <w:r w:rsidRPr="00BB0A7C">
        <w:tab/>
        <w:t>Deck and Parking Joint Seal:</w:t>
      </w:r>
    </w:p>
    <w:p w14:paraId="122A85BA" w14:textId="0AEE5965" w:rsidR="00660FAA" w:rsidRPr="00BB0A7C" w:rsidRDefault="00660FAA" w:rsidP="00660FAA">
      <w:pPr>
        <w:pStyle w:val="Level4"/>
      </w:pPr>
      <w:r w:rsidRPr="00BB0A7C">
        <w:t xml:space="preserve"> </w:t>
      </w:r>
      <w:r w:rsidRPr="00BB0A7C">
        <w:tab/>
        <w:t xml:space="preserve">Source: </w:t>
      </w:r>
      <w:proofErr w:type="spellStart"/>
      <w:r w:rsidRPr="00BB0A7C">
        <w:t>Emshield</w:t>
      </w:r>
      <w:proofErr w:type="spellEnd"/>
      <w:r w:rsidRPr="00BB0A7C">
        <w:t xml:space="preserve"> </w:t>
      </w:r>
      <w:proofErr w:type="spellStart"/>
      <w:r w:rsidRPr="00BB0A7C">
        <w:t>SecuritySeal</w:t>
      </w:r>
      <w:proofErr w:type="spellEnd"/>
      <w:r w:rsidRPr="00BB0A7C">
        <w:t xml:space="preserve"> SSF</w:t>
      </w:r>
      <w:r w:rsidR="0039430A" w:rsidRPr="00BB0A7C">
        <w:t>3</w:t>
      </w:r>
      <w:r w:rsidR="00552CC6">
        <w:t xml:space="preserve"> by Sika Emseal</w:t>
      </w:r>
      <w:r w:rsidRPr="00BB0A7C">
        <w:t>.</w:t>
      </w:r>
    </w:p>
    <w:p w14:paraId="1872E10F" w14:textId="77777777" w:rsidR="003D5AFE" w:rsidRPr="00BB0A7C" w:rsidRDefault="003D5AFE" w:rsidP="003D5AFE">
      <w:pPr>
        <w:pStyle w:val="Level4"/>
        <w:rPr>
          <w:color w:val="000000"/>
        </w:rPr>
      </w:pPr>
      <w:r w:rsidRPr="00BB0A7C">
        <w:tab/>
        <w:t xml:space="preserve">Description: </w:t>
      </w:r>
      <w:r w:rsidRPr="00BB0A7C">
        <w:rPr>
          <w:rFonts w:cs="Arial"/>
        </w:rPr>
        <w:t xml:space="preserve">Dual-sided, pick resistant, watertight, hardened flexible polyurethane sealing surface, </w:t>
      </w:r>
      <w:r w:rsidRPr="00BB0A7C">
        <w:t>factory coated on underside with intumescent fireproofing material,</w:t>
      </w:r>
      <w:r w:rsidRPr="00BB0A7C">
        <w:rPr>
          <w:rFonts w:cs="Arial"/>
        </w:rPr>
        <w:t xml:space="preserve"> adhered to fire-retardant impregnated foam backing</w:t>
      </w:r>
    </w:p>
    <w:p w14:paraId="60BB9755" w14:textId="77777777" w:rsidR="00660FAA" w:rsidRPr="00BB0A7C" w:rsidRDefault="00660FAA" w:rsidP="00660FAA">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17A980C8" w14:textId="10790379" w:rsidR="00660FAA" w:rsidRPr="00BB0A7C" w:rsidRDefault="00660FAA" w:rsidP="00660FAA">
      <w:pPr>
        <w:pStyle w:val="Level4"/>
        <w:rPr>
          <w:color w:val="000000"/>
        </w:rPr>
      </w:pPr>
      <w:r w:rsidRPr="00BB0A7C">
        <w:tab/>
        <w:t xml:space="preserve">Fire protection rating: </w:t>
      </w:r>
      <w:r w:rsidR="006766D6">
        <w:t>3</w:t>
      </w:r>
      <w:r w:rsidRPr="00BB0A7C">
        <w:t xml:space="preserve"> hours, tested to UL 2079.</w:t>
      </w:r>
    </w:p>
    <w:p w14:paraId="1EE72CF4" w14:textId="46F77891" w:rsidR="00660FAA" w:rsidRPr="00BB0A7C" w:rsidRDefault="00660FAA" w:rsidP="00133FAB">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3D5AFE" w:rsidRPr="00BB0A7C">
        <w:t>25</w:t>
      </w:r>
      <w:r w:rsidRPr="00BB0A7C">
        <w:t xml:space="preserve"> percent</w:t>
      </w:r>
      <w:r w:rsidR="0039430A" w:rsidRPr="00BB0A7C">
        <w:t xml:space="preserve">, total </w:t>
      </w:r>
      <w:r w:rsidR="003D5AFE" w:rsidRPr="00BB0A7C">
        <w:t>5</w:t>
      </w:r>
      <w:r w:rsidR="0039430A" w:rsidRPr="00BB0A7C">
        <w:t>0 percent</w:t>
      </w:r>
      <w:r w:rsidRPr="00BB0A7C">
        <w:t>.</w:t>
      </w:r>
    </w:p>
    <w:p w14:paraId="25B44716" w14:textId="5E118FEF" w:rsidR="00660FAA" w:rsidRPr="00BB0A7C" w:rsidRDefault="00660FAA" w:rsidP="00660FAA">
      <w:pPr>
        <w:pStyle w:val="Level4"/>
      </w:pPr>
      <w:r w:rsidRPr="00BB0A7C">
        <w:t xml:space="preserve"> </w:t>
      </w:r>
      <w:r w:rsidRPr="00BB0A7C">
        <w:tab/>
        <w:t xml:space="preserve">Color: </w:t>
      </w:r>
      <w:r w:rsidRPr="00BB0A7C">
        <w:rPr>
          <w:color w:val="FF0000"/>
        </w:rPr>
        <w:t xml:space="preserve">[____.] [To be selected from </w:t>
      </w:r>
      <w:r w:rsidR="00552CC6">
        <w:rPr>
          <w:color w:val="FF0000"/>
        </w:rPr>
        <w:t>Sika Emseal</w:t>
      </w:r>
      <w:r w:rsidRPr="00BB0A7C">
        <w:rPr>
          <w:color w:val="FF0000"/>
        </w:rPr>
        <w:t xml:space="preserve"> full color range.]</w:t>
      </w:r>
    </w:p>
    <w:p w14:paraId="5E7E8ABC" w14:textId="77777777" w:rsidR="003D5AFE" w:rsidRPr="00BB0A7C" w:rsidRDefault="003D5AFE" w:rsidP="003D5AFE">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6243949" w14:textId="77777777" w:rsidR="00CB04E0" w:rsidRPr="00BB0A7C" w:rsidRDefault="00CB04E0" w:rsidP="00CB04E0">
      <w:pPr>
        <w:pStyle w:val="SpecPara4"/>
      </w:pPr>
      <w:r w:rsidRPr="00BB0A7C">
        <w:lastRenderedPageBreak/>
        <w:t xml:space="preserve">       Polyurethane sealant: Field applied corner bead at face of seal to substrate interface, furnished by joint seal manufacturer, in same material and color as used in factory coating.</w:t>
      </w:r>
    </w:p>
    <w:p w14:paraId="1017E48C" w14:textId="5425D5A1" w:rsidR="00660FAA" w:rsidRPr="00BB0A7C" w:rsidRDefault="003D5AFE" w:rsidP="003D5AFE">
      <w:pPr>
        <w:pStyle w:val="Level4"/>
      </w:pPr>
      <w:r w:rsidRPr="00BB0A7C">
        <w:t xml:space="preserve"> </w:t>
      </w:r>
      <w:r w:rsidRPr="00BB0A7C">
        <w:tab/>
        <w:t>Intumescent Sealant: Field applied to face of joints, furnished by joint seal manufacturer.</w:t>
      </w:r>
    </w:p>
    <w:p w14:paraId="4A81534F" w14:textId="77777777" w:rsidR="003D5AFE" w:rsidRPr="00BB0A7C" w:rsidRDefault="003D5AFE" w:rsidP="003D5AFE">
      <w:pPr>
        <w:pStyle w:val="Level4"/>
        <w:numPr>
          <w:ilvl w:val="0"/>
          <w:numId w:val="0"/>
        </w:numPr>
      </w:pPr>
    </w:p>
    <w:p w14:paraId="7FA78242" w14:textId="77777777" w:rsidR="00660FAA" w:rsidRPr="00BB0A7C" w:rsidRDefault="00660FAA" w:rsidP="00660FAA">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rPr>
      </w:pPr>
      <w:r w:rsidRPr="00BB0A7C">
        <w:rPr>
          <w:rFonts w:cs="Arial"/>
          <w:color w:val="FF0000"/>
        </w:rPr>
        <w:t>**** OR ****</w:t>
      </w:r>
    </w:p>
    <w:p w14:paraId="14B55DC7" w14:textId="77777777" w:rsidR="00937DFB" w:rsidRPr="00BB0A7C" w:rsidRDefault="00937DFB" w:rsidP="00937DFB">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7650C3FB"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552CC6">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69C71FF7"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704F1F">
        <w:rPr>
          <w:color w:val="FF0000"/>
        </w:rPr>
        <w:t>SSF3</w:t>
      </w:r>
      <w:r w:rsidR="00552CC6">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6F684EA7"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w:t>
      </w:r>
      <w:r w:rsidR="00704F1F">
        <w:rPr>
          <w:color w:val="FF0000"/>
        </w:rPr>
        <w:t>S</w:t>
      </w:r>
      <w:r w:rsidR="0082595E" w:rsidRPr="00BB0A7C">
        <w:rPr>
          <w:color w:val="FF0000"/>
        </w:rPr>
        <w:t>F</w:t>
      </w:r>
      <w:r w:rsidR="00704F1F">
        <w:rPr>
          <w:color w:val="FF0000"/>
        </w:rPr>
        <w:t>3</w:t>
      </w:r>
      <w:r w:rsidR="00552CC6">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71DA929A" w:rsidR="003B2DA7" w:rsidRDefault="00EA5CB1"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170289911">
    <w:abstractNumId w:val="2"/>
  </w:num>
  <w:num w:numId="2" w16cid:durableId="571236043">
    <w:abstractNumId w:val="4"/>
  </w:num>
  <w:num w:numId="3" w16cid:durableId="1160077715">
    <w:abstractNumId w:val="0"/>
  </w:num>
  <w:num w:numId="4" w16cid:durableId="1973754011">
    <w:abstractNumId w:val="1"/>
  </w:num>
  <w:num w:numId="5" w16cid:durableId="193276754">
    <w:abstractNumId w:val="5"/>
  </w:num>
  <w:num w:numId="6" w16cid:durableId="1451970809">
    <w:abstractNumId w:val="3"/>
  </w:num>
  <w:num w:numId="7" w16cid:durableId="1111169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8989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30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702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115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6561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4739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9282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1110F"/>
    <w:rsid w:val="00535A68"/>
    <w:rsid w:val="00552CC6"/>
    <w:rsid w:val="00575EBD"/>
    <w:rsid w:val="00591B14"/>
    <w:rsid w:val="005B03C0"/>
    <w:rsid w:val="005C15EC"/>
    <w:rsid w:val="005C5E25"/>
    <w:rsid w:val="005F2601"/>
    <w:rsid w:val="00643A25"/>
    <w:rsid w:val="00646EA7"/>
    <w:rsid w:val="00660FAA"/>
    <w:rsid w:val="006766D6"/>
    <w:rsid w:val="006A4D28"/>
    <w:rsid w:val="006C026F"/>
    <w:rsid w:val="006E772D"/>
    <w:rsid w:val="00704F1F"/>
    <w:rsid w:val="0071516D"/>
    <w:rsid w:val="0078164B"/>
    <w:rsid w:val="007A1B69"/>
    <w:rsid w:val="007F6E5A"/>
    <w:rsid w:val="0080058C"/>
    <w:rsid w:val="00816D91"/>
    <w:rsid w:val="0082595E"/>
    <w:rsid w:val="0083410E"/>
    <w:rsid w:val="008566F1"/>
    <w:rsid w:val="0088511B"/>
    <w:rsid w:val="008E0F13"/>
    <w:rsid w:val="00900996"/>
    <w:rsid w:val="0090664C"/>
    <w:rsid w:val="009310A4"/>
    <w:rsid w:val="00933F11"/>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67CF9"/>
    <w:rsid w:val="00B81480"/>
    <w:rsid w:val="00B966E6"/>
    <w:rsid w:val="00BB0A7C"/>
    <w:rsid w:val="00BD3FBC"/>
    <w:rsid w:val="00C20C89"/>
    <w:rsid w:val="00C3402D"/>
    <w:rsid w:val="00C9191C"/>
    <w:rsid w:val="00CB04E0"/>
    <w:rsid w:val="00CE7455"/>
    <w:rsid w:val="00D01218"/>
    <w:rsid w:val="00D87C13"/>
    <w:rsid w:val="00DC3820"/>
    <w:rsid w:val="00E07B1B"/>
    <w:rsid w:val="00E60670"/>
    <w:rsid w:val="00EA5CB1"/>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0</TotalTime>
  <Pages>3</Pages>
  <Words>629</Words>
  <Characters>5609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2022-03-14T17:44:00Z</dcterms:created>
  <dcterms:modified xsi:type="dcterms:W3CDTF">2024-03-07T22:12:00Z</dcterms:modified>
  <cp:category/>
</cp:coreProperties>
</file>