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D1E7" w14:textId="77777777" w:rsidR="007D1145" w:rsidRPr="00BB0A7C" w:rsidRDefault="007D1145" w:rsidP="007D1145">
      <w:pPr>
        <w:widowControl/>
      </w:pPr>
    </w:p>
    <w:p w14:paraId="72E45626"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3CC9EE22"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9C171C8"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7D36E0EA"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D5F7A5A" w14:textId="77777777" w:rsidR="00FA049C" w:rsidRPr="007800C7"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12E5A697"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0F34A4CF"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1A34448"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1F7F6902"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75EC2619"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7F7E8C0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34CE1D8A"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25017DD"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5B0663B"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4B4EC35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27A7EB1F"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FF3BEEE"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4F092EA"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C410EEC"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6E64D9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C3AD21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7799FC70"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9765749"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7BFF7C6F"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355A444"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578B7495"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C045498"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6D2E043D"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9657AC5"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2D233928" w14:textId="77777777" w:rsidR="007D1145" w:rsidRPr="00BB0A7C" w:rsidRDefault="007D1145" w:rsidP="007D1145">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303622A"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FA049C">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1EB1A57A"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026012E" w14:textId="7BA5AC2C"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watertight</w:t>
      </w:r>
      <w:r w:rsidR="00011687" w:rsidRPr="004E3F1D">
        <w:rPr>
          <w:rFonts w:cs="Arial"/>
          <w:vanish/>
          <w:color w:val="0070C0"/>
        </w:rPr>
        <w:t>, trafficable</w:t>
      </w:r>
      <w:r w:rsidRPr="004E3F1D">
        <w:rPr>
          <w:rFonts w:cs="Arial"/>
          <w:vanish/>
          <w:color w:val="0070C0"/>
        </w:rPr>
        <w:t xml:space="preserve"> seismic expansion joint seal. This joint seal is suitable for use in joints from 2 to 16 inches in width.</w:t>
      </w:r>
    </w:p>
    <w:p w14:paraId="6D07FC9A" w14:textId="77777777"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672974E" w14:textId="77777777" w:rsidR="0083410E" w:rsidRPr="00BB0A7C" w:rsidRDefault="0083410E" w:rsidP="0083410E">
      <w:pPr>
        <w:pStyle w:val="Level3"/>
      </w:pPr>
      <w:r w:rsidRPr="00BB0A7C">
        <w:t xml:space="preserve"> </w:t>
      </w:r>
      <w:r w:rsidRPr="00BB0A7C">
        <w:tab/>
        <w:t>Deck and Parking Joint Seal:</w:t>
      </w:r>
    </w:p>
    <w:p w14:paraId="552372D0" w14:textId="0A1B13EB" w:rsidR="0083410E" w:rsidRPr="00BB0A7C" w:rsidRDefault="0083410E" w:rsidP="0083410E">
      <w:pPr>
        <w:pStyle w:val="Level4"/>
      </w:pPr>
      <w:r w:rsidRPr="00BB0A7C">
        <w:t xml:space="preserve"> </w:t>
      </w:r>
      <w:r w:rsidRPr="00BB0A7C">
        <w:tab/>
        <w:t>Source: SJS Seismic Joint System</w:t>
      </w:r>
      <w:r w:rsidR="00FA049C">
        <w:t xml:space="preserve"> by Sika Emseal</w:t>
      </w:r>
      <w:r w:rsidRPr="00BB0A7C">
        <w:t>.</w:t>
      </w:r>
    </w:p>
    <w:p w14:paraId="4BF8697B" w14:textId="690E4F71" w:rsidR="0083410E" w:rsidRPr="00BB0A7C" w:rsidRDefault="0083410E" w:rsidP="0083410E">
      <w:pPr>
        <w:pStyle w:val="Level4"/>
        <w:rPr>
          <w:color w:val="000000"/>
        </w:rPr>
      </w:pPr>
      <w:r w:rsidRPr="00BB0A7C">
        <w:t xml:space="preserve"> </w:t>
      </w:r>
      <w:r w:rsidRPr="00BB0A7C">
        <w:tab/>
        <w:t xml:space="preserve">Description: Silicone and impregnated foam hybrid sealants </w:t>
      </w:r>
      <w:r w:rsidR="00237F29" w:rsidRPr="00BB0A7C">
        <w:t xml:space="preserve">bonded to both </w:t>
      </w:r>
      <w:r w:rsidRPr="00BB0A7C">
        <w:t>side</w:t>
      </w:r>
      <w:r w:rsidR="00237F29" w:rsidRPr="00BB0A7C">
        <w:t>s</w:t>
      </w:r>
      <w:r w:rsidRPr="00BB0A7C">
        <w:t xml:space="preserve"> of extruded aluminum spline, adhered with field-applied epoxy adhesive,</w:t>
      </w:r>
      <w:r w:rsidR="003D288E" w:rsidRPr="00BB0A7C">
        <w:t xml:space="preserve"> </w:t>
      </w:r>
      <w:r w:rsidRPr="00BB0A7C">
        <w:t>with surface-mounted traffic plate attached to spline.</w:t>
      </w:r>
    </w:p>
    <w:p w14:paraId="0B001FF3" w14:textId="77777777" w:rsidR="000328D5" w:rsidRPr="00BB0A7C" w:rsidRDefault="000328D5" w:rsidP="000328D5">
      <w:pPr>
        <w:pStyle w:val="Level4"/>
        <w:rPr>
          <w:color w:val="000000"/>
        </w:rPr>
      </w:pPr>
      <w:r w:rsidRPr="00BB0A7C">
        <w:tab/>
      </w:r>
      <w:r w:rsidRPr="00BB0A7C">
        <w:rPr>
          <w:color w:val="000000"/>
        </w:rPr>
        <w:t>Form: Precompressed to less than nominal material size for installation into designed joint size equal to material nominal size.</w:t>
      </w:r>
    </w:p>
    <w:p w14:paraId="0A682099" w14:textId="59B0C820" w:rsidR="0083410E" w:rsidRPr="00BB0A7C" w:rsidRDefault="003D288E" w:rsidP="003D288E">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5449DD58" w14:textId="1678A2F0" w:rsidR="00043539" w:rsidRPr="00BB0A7C" w:rsidRDefault="00043539" w:rsidP="00043539">
      <w:pPr>
        <w:pStyle w:val="Level4"/>
      </w:pPr>
      <w:r w:rsidRPr="00BB0A7C">
        <w:t xml:space="preserve"> </w:t>
      </w:r>
      <w:r w:rsidRPr="00BB0A7C">
        <w:tab/>
        <w:t xml:space="preserve">Movement capability: </w:t>
      </w:r>
      <w:proofErr w:type="gramStart"/>
      <w:r w:rsidRPr="00BB0A7C">
        <w:t>P</w:t>
      </w:r>
      <w:r w:rsidR="000328D5" w:rsidRPr="00BB0A7C">
        <w:t>lus</w:t>
      </w:r>
      <w:proofErr w:type="gramEnd"/>
      <w:r w:rsidR="000328D5" w:rsidRPr="00BB0A7C">
        <w:t xml:space="preserve"> or minus 50 percent, total 100 percent</w:t>
      </w:r>
      <w:r w:rsidRPr="00BB0A7C">
        <w:t>.</w:t>
      </w:r>
    </w:p>
    <w:p w14:paraId="2BA0F5A0" w14:textId="5AD528A5" w:rsidR="0083410E" w:rsidRPr="00BB0A7C" w:rsidRDefault="00043539" w:rsidP="006E772D">
      <w:pPr>
        <w:pStyle w:val="Level4"/>
      </w:pPr>
      <w:r w:rsidRPr="00BB0A7C">
        <w:t xml:space="preserve"> </w:t>
      </w:r>
      <w:r w:rsidRPr="00BB0A7C">
        <w:tab/>
      </w:r>
      <w:r w:rsidR="0083410E" w:rsidRPr="00BB0A7C">
        <w:t xml:space="preserve">Color: </w:t>
      </w:r>
      <w:r w:rsidR="0083410E" w:rsidRPr="00BB0A7C">
        <w:rPr>
          <w:color w:val="FF0000"/>
        </w:rPr>
        <w:t xml:space="preserve">[____.] [To be selected from </w:t>
      </w:r>
      <w:r w:rsidR="00FA049C">
        <w:rPr>
          <w:color w:val="FF0000"/>
        </w:rPr>
        <w:t>Sika Emseal</w:t>
      </w:r>
      <w:r w:rsidR="0083410E" w:rsidRPr="00BB0A7C">
        <w:rPr>
          <w:color w:val="FF0000"/>
        </w:rPr>
        <w:t xml:space="preserve"> full color range.]</w:t>
      </w:r>
    </w:p>
    <w:p w14:paraId="14D1D9FD" w14:textId="77777777" w:rsidR="000328D5" w:rsidRPr="00BB0A7C" w:rsidRDefault="000328D5" w:rsidP="000328D5">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1A48079" w14:textId="77777777" w:rsidR="000328D5" w:rsidRPr="00BB0A7C" w:rsidRDefault="000328D5" w:rsidP="000328D5">
      <w:pPr>
        <w:pStyle w:val="Level4"/>
      </w:pPr>
      <w:r w:rsidRPr="00BB0A7C">
        <w:lastRenderedPageBreak/>
        <w:t xml:space="preserve"> </w:t>
      </w:r>
      <w:r w:rsidRPr="00BB0A7C">
        <w:tab/>
        <w:t>Silicone: Field applied sealant band at face of seal to substrate interface, furnished by joint seal manufacturer; same material and color as factory coating.</w:t>
      </w:r>
    </w:p>
    <w:p w14:paraId="2EE17953" w14:textId="77777777" w:rsidR="000328D5" w:rsidRPr="00BB0A7C" w:rsidRDefault="000328D5" w:rsidP="000328D5">
      <w:pPr>
        <w:pStyle w:val="Level5"/>
      </w:pPr>
      <w:r w:rsidRPr="00BB0A7C">
        <w:t xml:space="preserve"> </w:t>
      </w:r>
      <w:r w:rsidRPr="00BB0A7C">
        <w:tab/>
        <w:t>Abrasion resistance: Maximum 1 percent weight loss, tested to ASTM D4060.</w:t>
      </w:r>
    </w:p>
    <w:p w14:paraId="1F86738D" w14:textId="1AF8370D" w:rsidR="0039430A" w:rsidRPr="00BB0A7C" w:rsidRDefault="000328D5" w:rsidP="000328D5">
      <w:pPr>
        <w:pStyle w:val="Level5"/>
      </w:pPr>
      <w:r w:rsidRPr="00BB0A7C">
        <w:tab/>
        <w:t>Fuel resistance: Pass ASTM C719 and ASTM C1135.</w:t>
      </w:r>
    </w:p>
    <w:p w14:paraId="13A6F8C7" w14:textId="2F9341A3" w:rsidR="00937DFB" w:rsidRPr="00BB0A7C" w:rsidRDefault="00937DFB" w:rsidP="00185198">
      <w:pPr>
        <w:pStyle w:val="Level4"/>
        <w:numPr>
          <w:ilvl w:val="0"/>
          <w:numId w:val="0"/>
        </w:numPr>
        <w:rPr>
          <w:bCs/>
          <w:color w:val="000000"/>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1AA56CA6"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FA049C">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35E5EA53"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185198">
        <w:rPr>
          <w:color w:val="FF0000"/>
        </w:rPr>
        <w:t>SJS</w:t>
      </w:r>
      <w:r w:rsidR="00FA049C">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150370FB"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SJS</w:t>
      </w:r>
      <w:r w:rsidR="00FA049C">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50160A48" w:rsidR="003B2DA7" w:rsidRDefault="00EA6C34"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674643329">
    <w:abstractNumId w:val="2"/>
  </w:num>
  <w:num w:numId="2" w16cid:durableId="818882268">
    <w:abstractNumId w:val="4"/>
  </w:num>
  <w:num w:numId="3" w16cid:durableId="1062295896">
    <w:abstractNumId w:val="0"/>
  </w:num>
  <w:num w:numId="4" w16cid:durableId="1624384072">
    <w:abstractNumId w:val="1"/>
  </w:num>
  <w:num w:numId="5" w16cid:durableId="172690330">
    <w:abstractNumId w:val="5"/>
  </w:num>
  <w:num w:numId="6" w16cid:durableId="494296326">
    <w:abstractNumId w:val="3"/>
  </w:num>
  <w:num w:numId="7" w16cid:durableId="935291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59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4802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9869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233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8000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3439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5765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185198"/>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1110F"/>
    <w:rsid w:val="00535A68"/>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D1145"/>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7399F"/>
    <w:rsid w:val="00B81480"/>
    <w:rsid w:val="00B966E6"/>
    <w:rsid w:val="00BB0A7C"/>
    <w:rsid w:val="00BD3FBC"/>
    <w:rsid w:val="00C20C89"/>
    <w:rsid w:val="00C3402D"/>
    <w:rsid w:val="00C9191C"/>
    <w:rsid w:val="00CB04E0"/>
    <w:rsid w:val="00CE7455"/>
    <w:rsid w:val="00D01218"/>
    <w:rsid w:val="00D87C13"/>
    <w:rsid w:val="00DC3820"/>
    <w:rsid w:val="00E07B1B"/>
    <w:rsid w:val="00E60670"/>
    <w:rsid w:val="00EA6C34"/>
    <w:rsid w:val="00EB6FA7"/>
    <w:rsid w:val="00EC45CB"/>
    <w:rsid w:val="00EF29BF"/>
    <w:rsid w:val="00EF6D38"/>
    <w:rsid w:val="00F179D9"/>
    <w:rsid w:val="00F22C50"/>
    <w:rsid w:val="00F37A77"/>
    <w:rsid w:val="00F43083"/>
    <w:rsid w:val="00F43983"/>
    <w:rsid w:val="00F44C9C"/>
    <w:rsid w:val="00F614FF"/>
    <w:rsid w:val="00F87CD6"/>
    <w:rsid w:val="00FA049C"/>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1</TotalTime>
  <Pages>3</Pages>
  <Words>636</Words>
  <Characters>5593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2022-03-14T17:57:00Z</dcterms:created>
  <dcterms:modified xsi:type="dcterms:W3CDTF">2024-03-07T22:06:00Z</dcterms:modified>
  <cp:category/>
</cp:coreProperties>
</file>