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263389"/>
    <w:p w14:paraId="6F80A730" w14:textId="41729B36" w:rsidR="00DC15E9" w:rsidRPr="00EF29BF"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359AE27C" w14:textId="77777777" w:rsidR="00DC15E9" w:rsidRPr="00EF29BF"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11EF873E" w14:textId="64B949F8" w:rsidR="00DC15E9"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3357A9C1" w14:textId="451811DA" w:rsidR="007800C7" w:rsidRDefault="007800C7"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4771AFA3" w14:textId="15F4135A" w:rsidR="007800C7" w:rsidRPr="007800C7" w:rsidRDefault="007800C7"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2D2400FC" w14:textId="77777777" w:rsidR="00DC15E9" w:rsidRPr="00EF29BF"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9468482" w14:textId="77777777" w:rsidR="00DC15E9" w:rsidRPr="00EF29BF"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01565B94" w14:textId="77777777" w:rsidR="00DC15E9" w:rsidRPr="00EF29BF"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903E2E7" w14:textId="1010B853" w:rsidR="00DC15E9"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6C7BFEFF" w14:textId="6BF27B57" w:rsidR="00917064" w:rsidRDefault="00917064"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74EE6D0" w14:textId="405DD67E"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sidR="00B27345">
        <w:rPr>
          <w:rFonts w:cs="Arial"/>
          <w:vanish/>
          <w:color w:val="0000FF"/>
        </w:rPr>
        <w:t>deck and parking applications</w:t>
      </w:r>
      <w:r w:rsidRPr="00B81480">
        <w:rPr>
          <w:rFonts w:cs="Arial"/>
          <w:vanish/>
          <w:color w:val="0000FF"/>
        </w:rPr>
        <w:t>.</w:t>
      </w:r>
    </w:p>
    <w:p w14:paraId="08F9A982"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CE8A1F0"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399597E"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1D0B006E"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A1C44A4"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98228C3"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51628ADE"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C76522C"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23B2E8F"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3761637"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443F15F8"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33AAAB4"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3CB38C8A"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F23591B"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1A1E4BE2"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751E63C"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3BFA4A10"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BF81F7B"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50729870" w14:textId="77777777" w:rsidR="00917064" w:rsidRPr="00EF29BF" w:rsidRDefault="00917064"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bookmarkEnd w:id="0"/>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lastRenderedPageBreak/>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139461C2"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595460">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3453772" w14:textId="0A8A6D0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390F39" w:rsidRPr="004E3F1D">
        <w:rPr>
          <w:rFonts w:cs="Arial"/>
          <w:vanish/>
          <w:color w:val="0070C0"/>
        </w:rPr>
        <w:t xml:space="preserve">a </w:t>
      </w:r>
      <w:r w:rsidR="00421C98" w:rsidRPr="004E3F1D">
        <w:rPr>
          <w:rFonts w:cs="Arial"/>
          <w:vanish/>
          <w:color w:val="0070C0"/>
        </w:rPr>
        <w:t xml:space="preserve">single-sided, </w:t>
      </w:r>
      <w:r w:rsidR="008566F1" w:rsidRPr="004E3F1D">
        <w:rPr>
          <w:rFonts w:cs="Arial"/>
          <w:vanish/>
          <w:color w:val="0070C0"/>
        </w:rPr>
        <w:t>watertight</w:t>
      </w:r>
      <w:r w:rsidR="00011687" w:rsidRPr="004E3F1D">
        <w:rPr>
          <w:rFonts w:cs="Arial"/>
          <w:vanish/>
          <w:color w:val="0070C0"/>
        </w:rPr>
        <w:t>, trafficable</w:t>
      </w:r>
      <w:r w:rsidR="008566F1" w:rsidRPr="004E3F1D">
        <w:rPr>
          <w:rFonts w:cs="Arial"/>
          <w:vanish/>
          <w:color w:val="0070C0"/>
        </w:rPr>
        <w:t xml:space="preserve"> expansion</w:t>
      </w:r>
      <w:r w:rsidRPr="004E3F1D">
        <w:rPr>
          <w:rFonts w:cs="Arial"/>
          <w:vanish/>
          <w:color w:val="0070C0"/>
        </w:rPr>
        <w:t xml:space="preserve"> joint seal</w:t>
      </w:r>
      <w:r w:rsidR="008566F1" w:rsidRPr="004E3F1D">
        <w:rPr>
          <w:rFonts w:cs="Arial"/>
          <w:vanish/>
          <w:color w:val="0070C0"/>
        </w:rPr>
        <w:t>.</w:t>
      </w:r>
      <w:r w:rsidR="006C026F" w:rsidRPr="004E3F1D">
        <w:rPr>
          <w:rFonts w:cs="Arial"/>
          <w:vanish/>
          <w:color w:val="0070C0"/>
        </w:rPr>
        <w:t xml:space="preserve"> </w:t>
      </w:r>
      <w:r w:rsidRPr="004E3F1D">
        <w:rPr>
          <w:rFonts w:cs="Arial"/>
          <w:vanish/>
          <w:color w:val="0070C0"/>
        </w:rPr>
        <w:t xml:space="preserve">This joint seal is suitable for use in joints from 1/2 inch to </w:t>
      </w:r>
      <w:r w:rsidR="00390F39" w:rsidRPr="004E3F1D">
        <w:rPr>
          <w:rFonts w:cs="Arial"/>
          <w:vanish/>
          <w:color w:val="0070C0"/>
        </w:rPr>
        <w:t>4</w:t>
      </w:r>
      <w:r w:rsidRPr="004E3F1D">
        <w:rPr>
          <w:rFonts w:cs="Arial"/>
          <w:vanish/>
          <w:color w:val="0070C0"/>
        </w:rPr>
        <w:t xml:space="preserve"> inches in width.</w:t>
      </w:r>
    </w:p>
    <w:p w14:paraId="616CBB1F"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35382A2" w14:textId="77015FB7" w:rsidR="0078164B" w:rsidRPr="00BB0A7C" w:rsidRDefault="00947AE0" w:rsidP="00947AE0">
      <w:pPr>
        <w:pStyle w:val="Level3"/>
      </w:pPr>
      <w:r w:rsidRPr="00BB0A7C">
        <w:t xml:space="preserve"> </w:t>
      </w:r>
      <w:r w:rsidRPr="00BB0A7C">
        <w:tab/>
      </w:r>
      <w:r w:rsidR="00421C98" w:rsidRPr="00BB0A7C">
        <w:t xml:space="preserve">Deck and Parking </w:t>
      </w:r>
      <w:r w:rsidR="000D04E7" w:rsidRPr="00BB0A7C">
        <w:t>Joint Seal:</w:t>
      </w:r>
    </w:p>
    <w:p w14:paraId="55C749AE" w14:textId="6FF02456" w:rsidR="0078164B" w:rsidRPr="00BB0A7C" w:rsidRDefault="00947AE0" w:rsidP="00947AE0">
      <w:pPr>
        <w:pStyle w:val="Level4"/>
      </w:pPr>
      <w:r w:rsidRPr="00BB0A7C">
        <w:t xml:space="preserve"> </w:t>
      </w:r>
      <w:r w:rsidRPr="00BB0A7C">
        <w:tab/>
      </w:r>
      <w:r w:rsidR="000D04E7" w:rsidRPr="00BB0A7C">
        <w:t xml:space="preserve">Source: </w:t>
      </w:r>
      <w:r w:rsidR="008566F1" w:rsidRPr="00BB0A7C">
        <w:t>DSM System</w:t>
      </w:r>
      <w:r w:rsidR="00595460">
        <w:t xml:space="preserve"> by Sika Emseal</w:t>
      </w:r>
      <w:r w:rsidR="008566F1" w:rsidRPr="00BB0A7C">
        <w:t>.</w:t>
      </w:r>
    </w:p>
    <w:p w14:paraId="11F408F2" w14:textId="70EBD0EC" w:rsidR="00E07B1B" w:rsidRPr="00BB0A7C" w:rsidRDefault="00947AE0" w:rsidP="00947AE0">
      <w:pPr>
        <w:pStyle w:val="Level4"/>
        <w:rPr>
          <w:color w:val="000000"/>
        </w:rPr>
      </w:pPr>
      <w:r w:rsidRPr="00BB0A7C">
        <w:t xml:space="preserve"> </w:t>
      </w:r>
      <w:r w:rsidRPr="00BB0A7C">
        <w:tab/>
      </w:r>
      <w:r w:rsidR="000D04E7" w:rsidRPr="00BB0A7C">
        <w:t>Description:</w:t>
      </w:r>
      <w:r w:rsidR="00390F39" w:rsidRPr="00BB0A7C">
        <w:t xml:space="preserve"> Precompressed, silicone</w:t>
      </w:r>
      <w:r w:rsidR="00060978" w:rsidRPr="00BB0A7C">
        <w:t xml:space="preserve"> coated </w:t>
      </w:r>
      <w:r w:rsidR="00390F39" w:rsidRPr="00BB0A7C">
        <w:t>and</w:t>
      </w:r>
      <w:r w:rsidR="00060978" w:rsidRPr="00BB0A7C">
        <w:t xml:space="preserve"> acrylic </w:t>
      </w:r>
      <w:r w:rsidR="00390F39" w:rsidRPr="00BB0A7C">
        <w:t>impregnated-foam hybrid</w:t>
      </w:r>
      <w:r w:rsidR="006C026F" w:rsidRPr="00BB0A7C">
        <w:t xml:space="preserve"> installed into </w:t>
      </w:r>
      <w:r w:rsidR="00390F39" w:rsidRPr="00BB0A7C">
        <w:t>field-applied epoxy adhesive</w:t>
      </w:r>
      <w:r w:rsidR="006C026F" w:rsidRPr="00BB0A7C">
        <w:t>, with</w:t>
      </w:r>
      <w:r w:rsidR="00390F39" w:rsidRPr="00BB0A7C">
        <w:t xml:space="preserve"> silicone sealant band on joint faces.</w:t>
      </w:r>
    </w:p>
    <w:p w14:paraId="33EE89AB" w14:textId="7095F46B" w:rsidR="0078164B" w:rsidRPr="00BB0A7C" w:rsidRDefault="00947AE0" w:rsidP="00947AE0">
      <w:pPr>
        <w:pStyle w:val="Level4"/>
        <w:rPr>
          <w:color w:val="000000"/>
        </w:rPr>
      </w:pPr>
      <w:r w:rsidRPr="00BB0A7C">
        <w:rPr>
          <w:color w:val="000000"/>
        </w:rPr>
        <w:t xml:space="preserve"> </w:t>
      </w:r>
      <w:r w:rsidRPr="00BB0A7C">
        <w:rPr>
          <w:color w:val="000000"/>
        </w:rPr>
        <w:tab/>
      </w:r>
      <w:r w:rsidR="000D04E7" w:rsidRPr="00BB0A7C">
        <w:rPr>
          <w:color w:val="000000"/>
        </w:rPr>
        <w:t>Form:</w:t>
      </w:r>
      <w:r w:rsidR="00E07B1B" w:rsidRPr="00BB0A7C">
        <w:rPr>
          <w:color w:val="000000"/>
        </w:rPr>
        <w:t xml:space="preserve"> Precompressed to less than nominal material size for installation into designed joint size equal to material nominal size.</w:t>
      </w:r>
    </w:p>
    <w:p w14:paraId="4D3AB7D3" w14:textId="629FA431" w:rsidR="0078164B" w:rsidRPr="00BB0A7C" w:rsidRDefault="00947AE0" w:rsidP="00947AE0">
      <w:pPr>
        <w:pStyle w:val="Level4"/>
      </w:pPr>
      <w:r w:rsidRPr="00BB0A7C">
        <w:t xml:space="preserve"> </w:t>
      </w:r>
      <w:r w:rsidRPr="00BB0A7C">
        <w:tab/>
      </w:r>
      <w:r w:rsidR="000D04E7" w:rsidRPr="00BB0A7C">
        <w:t xml:space="preserve">Movement capability: </w:t>
      </w:r>
      <w:proofErr w:type="gramStart"/>
      <w:r w:rsidR="000D04E7" w:rsidRPr="00BB0A7C">
        <w:t>P</w:t>
      </w:r>
      <w:r w:rsidR="003B2DA7" w:rsidRPr="00BB0A7C">
        <w:t>lus</w:t>
      </w:r>
      <w:proofErr w:type="gramEnd"/>
      <w:r w:rsidR="003B2DA7" w:rsidRPr="00BB0A7C">
        <w:t xml:space="preserve"> or minus 50 percent</w:t>
      </w:r>
      <w:r w:rsidR="000F2A2A" w:rsidRPr="00BB0A7C">
        <w:t>, total 100 percent</w:t>
      </w:r>
      <w:r w:rsidR="003B2DA7" w:rsidRPr="00BB0A7C">
        <w:t>; p</w:t>
      </w:r>
      <w:r w:rsidR="00940BA3" w:rsidRPr="00BB0A7C">
        <w:t>ass ASTM E1399.</w:t>
      </w:r>
    </w:p>
    <w:p w14:paraId="60AB0788" w14:textId="39130978" w:rsidR="0078164B" w:rsidRPr="00BB0A7C" w:rsidRDefault="00947AE0" w:rsidP="00947AE0">
      <w:pPr>
        <w:pStyle w:val="Level4"/>
      </w:pPr>
      <w:r w:rsidRPr="00BB0A7C">
        <w:t xml:space="preserve"> </w:t>
      </w:r>
      <w:r w:rsidRPr="00BB0A7C">
        <w:tab/>
      </w:r>
      <w:r w:rsidR="000D04E7" w:rsidRPr="00BB0A7C">
        <w:t xml:space="preserve">Color: </w:t>
      </w:r>
      <w:r w:rsidR="000D04E7" w:rsidRPr="00BB0A7C">
        <w:rPr>
          <w:color w:val="FF0000"/>
        </w:rPr>
        <w:t xml:space="preserve">[____.] [To be selected from </w:t>
      </w:r>
      <w:r w:rsidR="00595460">
        <w:rPr>
          <w:color w:val="FF0000"/>
        </w:rPr>
        <w:t>Sika Emseal</w:t>
      </w:r>
      <w:r w:rsidR="000D04E7" w:rsidRPr="00BB0A7C">
        <w:rPr>
          <w:color w:val="FF0000"/>
        </w:rPr>
        <w:t xml:space="preserve"> full color range.]</w:t>
      </w:r>
    </w:p>
    <w:p w14:paraId="19F045A2" w14:textId="11906EC3" w:rsidR="00060978" w:rsidRPr="00BB0A7C" w:rsidRDefault="00060978" w:rsidP="00060978">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rPr>
          <w:color w:val="FF0000"/>
        </w:rPr>
        <w:t xml:space="preserve"> </w:t>
      </w:r>
      <w:r w:rsidRPr="00BB0A7C">
        <w:tab/>
        <w:t>Adhesive: Epoxy type, furnished by joint seal manufacturer.</w:t>
      </w:r>
    </w:p>
    <w:p w14:paraId="75F223A2" w14:textId="011FE47F" w:rsidR="00060978" w:rsidRPr="00BB0A7C" w:rsidRDefault="00060978" w:rsidP="00060978">
      <w:pPr>
        <w:pStyle w:val="Level4"/>
      </w:pPr>
      <w:r w:rsidRPr="00BB0A7C">
        <w:t xml:space="preserve"> </w:t>
      </w:r>
      <w:r w:rsidRPr="00BB0A7C">
        <w:tab/>
        <w:t>Silicone: Field applied sealant band at face of seal to substrate interface, furnished by joint seal manufacturer; same material and color as factory coating.</w:t>
      </w:r>
    </w:p>
    <w:p w14:paraId="745E8789" w14:textId="4188A0D8" w:rsidR="0071516D" w:rsidRPr="00BB0A7C" w:rsidRDefault="0071516D" w:rsidP="0071516D">
      <w:pPr>
        <w:pStyle w:val="Level5"/>
      </w:pPr>
      <w:r w:rsidRPr="00BB0A7C">
        <w:t xml:space="preserve"> </w:t>
      </w:r>
      <w:r w:rsidRPr="00BB0A7C">
        <w:tab/>
        <w:t xml:space="preserve">Abrasion </w:t>
      </w:r>
      <w:r w:rsidR="002F48D4" w:rsidRPr="00BB0A7C">
        <w:t>r</w:t>
      </w:r>
      <w:r w:rsidRPr="00BB0A7C">
        <w:t>esistance: Maximum 1 percent weight loss, tested to ASTM D4060.</w:t>
      </w:r>
    </w:p>
    <w:p w14:paraId="3F8D7B88" w14:textId="65AB644E" w:rsidR="0071516D" w:rsidRPr="00BB0A7C" w:rsidRDefault="0071516D" w:rsidP="0071516D">
      <w:pPr>
        <w:pStyle w:val="Level5"/>
      </w:pPr>
      <w:r w:rsidRPr="00BB0A7C">
        <w:tab/>
        <w:t xml:space="preserve">Fuel </w:t>
      </w:r>
      <w:r w:rsidR="002F48D4" w:rsidRPr="00BB0A7C">
        <w:t>r</w:t>
      </w:r>
      <w:r w:rsidRPr="00BB0A7C">
        <w:t>esistance: Pass ASTM C719 and ASTM C1135.</w:t>
      </w:r>
    </w:p>
    <w:p w14:paraId="4D68D67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458340D" w14:textId="398447B4" w:rsidR="00390F39" w:rsidRPr="00BB0A7C" w:rsidRDefault="000D04E7" w:rsidP="00947AE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73D90965" w14:textId="77777777" w:rsidR="00421C98" w:rsidRPr="00BB0A7C"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84A632C" w14:textId="5D522D6E" w:rsidR="00421C98" w:rsidRPr="004E3F1D"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double-sided, watertight</w:t>
      </w:r>
      <w:r w:rsidR="00011687" w:rsidRPr="004E3F1D">
        <w:rPr>
          <w:rFonts w:cs="Arial"/>
          <w:vanish/>
          <w:color w:val="0070C0"/>
        </w:rPr>
        <w:t>, trafficable</w:t>
      </w:r>
      <w:r w:rsidRPr="004E3F1D">
        <w:rPr>
          <w:rFonts w:cs="Arial"/>
          <w:vanish/>
          <w:color w:val="0070C0"/>
        </w:rPr>
        <w:t xml:space="preserve"> expansion joint seal. This joint seal is suitable for use in joints from 1/2 inch to </w:t>
      </w:r>
      <w:r w:rsidR="00011687" w:rsidRPr="004E3F1D">
        <w:rPr>
          <w:rFonts w:cs="Arial"/>
          <w:vanish/>
          <w:color w:val="0070C0"/>
        </w:rPr>
        <w:t>4</w:t>
      </w:r>
      <w:r w:rsidRPr="004E3F1D">
        <w:rPr>
          <w:rFonts w:cs="Arial"/>
          <w:vanish/>
          <w:color w:val="0070C0"/>
        </w:rPr>
        <w:t xml:space="preserve"> inches in width.</w:t>
      </w:r>
    </w:p>
    <w:p w14:paraId="08CB7604" w14:textId="77777777" w:rsidR="00421C98" w:rsidRPr="004E3F1D"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007B2191" w14:textId="6840B213" w:rsidR="00421C98" w:rsidRPr="00BB0A7C" w:rsidRDefault="00421C98" w:rsidP="007A1B69">
      <w:pPr>
        <w:pStyle w:val="Level3"/>
      </w:pPr>
      <w:r w:rsidRPr="00BB0A7C">
        <w:t xml:space="preserve"> </w:t>
      </w:r>
      <w:r w:rsidRPr="00BB0A7C">
        <w:tab/>
        <w:t>Deck and Parking Joint Seal:</w:t>
      </w:r>
    </w:p>
    <w:p w14:paraId="0EC36E4D" w14:textId="3F36ADE1" w:rsidR="00421C98" w:rsidRPr="00BB0A7C" w:rsidRDefault="007A1B69" w:rsidP="007A1B69">
      <w:pPr>
        <w:pStyle w:val="Level4"/>
      </w:pPr>
      <w:r w:rsidRPr="00BB0A7C">
        <w:t xml:space="preserve"> </w:t>
      </w:r>
      <w:r w:rsidRPr="00BB0A7C">
        <w:tab/>
      </w:r>
      <w:r w:rsidR="00421C98" w:rsidRPr="00BB0A7C">
        <w:t>Source: DSM-DS System</w:t>
      </w:r>
      <w:r w:rsidR="00595460">
        <w:t xml:space="preserve"> by Sika Emseal</w:t>
      </w:r>
      <w:r w:rsidR="00421C98" w:rsidRPr="00BB0A7C">
        <w:t>.</w:t>
      </w:r>
    </w:p>
    <w:p w14:paraId="7A6B4368" w14:textId="0FE0B031" w:rsidR="00421C98" w:rsidRPr="00BB0A7C" w:rsidRDefault="007A1B69" w:rsidP="007A1B69">
      <w:pPr>
        <w:pStyle w:val="Level4"/>
        <w:rPr>
          <w:rFonts w:cs="Arial"/>
          <w:color w:val="000000"/>
        </w:rPr>
      </w:pPr>
      <w:r w:rsidRPr="00BB0A7C">
        <w:rPr>
          <w:rFonts w:cs="Arial"/>
        </w:rPr>
        <w:t xml:space="preserve"> </w:t>
      </w:r>
      <w:r w:rsidRPr="00BB0A7C">
        <w:rPr>
          <w:rFonts w:cs="Arial"/>
        </w:rPr>
        <w:tab/>
      </w:r>
      <w:r w:rsidR="00421C98" w:rsidRPr="00BB0A7C">
        <w:rPr>
          <w:rFonts w:cs="Arial"/>
        </w:rPr>
        <w:t>Description: P</w:t>
      </w:r>
      <w:r w:rsidR="00421C98" w:rsidRPr="00BB0A7C">
        <w:t>recompressed, silicone</w:t>
      </w:r>
      <w:r w:rsidR="003B2DA7" w:rsidRPr="00BB0A7C">
        <w:t xml:space="preserve"> coated and acrylic impregnated </w:t>
      </w:r>
      <w:r w:rsidR="00421C98" w:rsidRPr="00BB0A7C">
        <w:t xml:space="preserve">foam hybrid installed into field-applied epoxy adhesive, </w:t>
      </w:r>
      <w:r w:rsidR="003F4DC2" w:rsidRPr="00BB0A7C">
        <w:t xml:space="preserve">with dual-faced silicone bellows and </w:t>
      </w:r>
      <w:r w:rsidR="00421C98" w:rsidRPr="00BB0A7C">
        <w:t xml:space="preserve">silicone sealant band on </w:t>
      </w:r>
      <w:r w:rsidR="003F4DC2" w:rsidRPr="00BB0A7C">
        <w:t>watertight side.</w:t>
      </w:r>
    </w:p>
    <w:p w14:paraId="0005E469" w14:textId="6DA351B7" w:rsidR="00421C98" w:rsidRPr="00BB0A7C" w:rsidRDefault="007A1B69" w:rsidP="007A1B69">
      <w:pPr>
        <w:pStyle w:val="Level4"/>
      </w:pPr>
      <w:r w:rsidRPr="00BB0A7C">
        <w:t xml:space="preserve"> </w:t>
      </w:r>
      <w:r w:rsidRPr="00BB0A7C">
        <w:tab/>
      </w:r>
      <w:r w:rsidR="00421C98" w:rsidRPr="00BB0A7C">
        <w:t>Form: Precompressed to less than nominal material size for installation into designed joint size equal to material nominal size.</w:t>
      </w:r>
    </w:p>
    <w:p w14:paraId="7D183023" w14:textId="1808A269" w:rsidR="00421C98" w:rsidRPr="00BB0A7C" w:rsidRDefault="007A1B69" w:rsidP="007A1B69">
      <w:pPr>
        <w:pStyle w:val="Level4"/>
      </w:pPr>
      <w:r w:rsidRPr="00BB0A7C">
        <w:tab/>
      </w:r>
      <w:r w:rsidR="00421C98" w:rsidRPr="00BB0A7C">
        <w:t xml:space="preserve">Movement capability: </w:t>
      </w:r>
      <w:proofErr w:type="gramStart"/>
      <w:r w:rsidR="00421C98" w:rsidRPr="00BB0A7C">
        <w:t>Plus</w:t>
      </w:r>
      <w:proofErr w:type="gramEnd"/>
      <w:r w:rsidR="00421C98" w:rsidRPr="00BB0A7C">
        <w:t xml:space="preserve"> or minus 50 percent</w:t>
      </w:r>
      <w:r w:rsidR="000F2A2A" w:rsidRPr="00BB0A7C">
        <w:t>, total 100 percent</w:t>
      </w:r>
      <w:r w:rsidR="003B2DA7" w:rsidRPr="00BB0A7C">
        <w:t>; pass ASTM E1399.</w:t>
      </w:r>
    </w:p>
    <w:p w14:paraId="3BB041CC" w14:textId="472D672F" w:rsidR="00421C98" w:rsidRPr="00BB0A7C" w:rsidRDefault="007A1B69" w:rsidP="00EB6FA7">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421C98" w:rsidRPr="00BB0A7C">
        <w:t xml:space="preserve">Color: </w:t>
      </w:r>
      <w:r w:rsidR="00421C98" w:rsidRPr="00BB0A7C">
        <w:rPr>
          <w:color w:val="FF0000"/>
        </w:rPr>
        <w:t xml:space="preserve">[____.] [To be selected from </w:t>
      </w:r>
      <w:r w:rsidR="00595460">
        <w:rPr>
          <w:color w:val="FF0000"/>
        </w:rPr>
        <w:t>Sika Emseal</w:t>
      </w:r>
      <w:r w:rsidR="00421C98" w:rsidRPr="00BB0A7C">
        <w:rPr>
          <w:color w:val="FF0000"/>
        </w:rPr>
        <w:t xml:space="preserve"> full color range.]</w:t>
      </w:r>
    </w:p>
    <w:p w14:paraId="146B458E" w14:textId="77777777" w:rsidR="003B2DA7" w:rsidRPr="00BB0A7C" w:rsidRDefault="003B2DA7" w:rsidP="003B2DA7">
      <w:pPr>
        <w:pStyle w:val="Level4"/>
      </w:pPr>
      <w:r w:rsidRPr="00BB0A7C">
        <w:tab/>
        <w:t>Silicone: Field applied sealant band at face of seal to substrate interface, furnished by joint seal manufacturer; same material and color as factory coating.</w:t>
      </w:r>
    </w:p>
    <w:p w14:paraId="72581BDE" w14:textId="77777777" w:rsidR="003B2DA7" w:rsidRPr="00BB0A7C" w:rsidRDefault="003B2DA7" w:rsidP="003B2DA7">
      <w:pPr>
        <w:pStyle w:val="Level5"/>
      </w:pPr>
      <w:r w:rsidRPr="00BB0A7C">
        <w:t xml:space="preserve"> </w:t>
      </w:r>
      <w:r w:rsidRPr="00BB0A7C">
        <w:tab/>
        <w:t>Abrasion resistance: Maximum 1 percent weight loss, tested to ASTM D4060.</w:t>
      </w:r>
    </w:p>
    <w:p w14:paraId="39321833" w14:textId="77777777" w:rsidR="003B2DA7" w:rsidRPr="00BB0A7C" w:rsidRDefault="003B2DA7" w:rsidP="003B2DA7">
      <w:pPr>
        <w:pStyle w:val="Level5"/>
      </w:pPr>
      <w:r w:rsidRPr="00BB0A7C">
        <w:tab/>
        <w:t>Fuel resistance: Pass ASTM C719 and ASTM C1135.</w:t>
      </w:r>
      <w:r w:rsidRPr="00BB0A7C">
        <w:tab/>
      </w:r>
    </w:p>
    <w:p w14:paraId="67F720E6" w14:textId="0EB60B06"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8D19521" w14:textId="53C60AE5" w:rsidR="004928E2" w:rsidRPr="00BB0A7C" w:rsidRDefault="004928E2" w:rsidP="004928E2">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r w:rsidRPr="00BB0A7C">
        <w:rPr>
          <w:rFonts w:cs="Arial"/>
          <w:color w:val="FF0000"/>
        </w:rPr>
        <w:t>**** OR ****</w:t>
      </w:r>
    </w:p>
    <w:p w14:paraId="5E83FFFE" w14:textId="77777777"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6D19C8F" w14:textId="5A8A0319"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6C026F" w:rsidRPr="004E3F1D">
        <w:rPr>
          <w:rFonts w:cs="Arial"/>
          <w:vanish/>
          <w:color w:val="0070C0"/>
        </w:rPr>
        <w:t xml:space="preserve">a 2-hour fire rated, </w:t>
      </w:r>
      <w:r w:rsidRPr="004E3F1D">
        <w:rPr>
          <w:rFonts w:cs="Arial"/>
          <w:vanish/>
          <w:color w:val="0070C0"/>
        </w:rPr>
        <w:t>water</w:t>
      </w:r>
      <w:r w:rsidR="006C026F" w:rsidRPr="004E3F1D">
        <w:rPr>
          <w:rFonts w:cs="Arial"/>
          <w:vanish/>
          <w:color w:val="0070C0"/>
        </w:rPr>
        <w:t>tight</w:t>
      </w:r>
      <w:r w:rsidR="00011687" w:rsidRPr="004E3F1D">
        <w:rPr>
          <w:rFonts w:cs="Arial"/>
          <w:vanish/>
          <w:color w:val="0070C0"/>
        </w:rPr>
        <w:t>, trafficable</w:t>
      </w:r>
      <w:r w:rsidR="006C026F" w:rsidRPr="004E3F1D">
        <w:rPr>
          <w:rFonts w:cs="Arial"/>
          <w:vanish/>
          <w:color w:val="0070C0"/>
        </w:rPr>
        <w:t xml:space="preserve"> </w:t>
      </w:r>
      <w:r w:rsidRPr="004E3F1D">
        <w:rPr>
          <w:rFonts w:cs="Arial"/>
          <w:vanish/>
          <w:color w:val="0070C0"/>
        </w:rPr>
        <w:t>expansion joint seal</w:t>
      </w:r>
      <w:r w:rsidR="006C026F" w:rsidRPr="004E3F1D">
        <w:rPr>
          <w:rFonts w:cs="Arial"/>
          <w:vanish/>
          <w:color w:val="0070C0"/>
        </w:rPr>
        <w:t xml:space="preserve">. </w:t>
      </w:r>
      <w:r w:rsidRPr="004E3F1D">
        <w:rPr>
          <w:rFonts w:cs="Arial"/>
          <w:vanish/>
          <w:color w:val="0070C0"/>
        </w:rPr>
        <w:t>This joint seal is suitable for use in joints from 1/2 inch to 4 inches in width.</w:t>
      </w:r>
    </w:p>
    <w:p w14:paraId="226FD884" w14:textId="77777777"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7D20D21" w14:textId="137DDF55" w:rsidR="00390F39" w:rsidRPr="00BB0A7C" w:rsidRDefault="00390F39" w:rsidP="007A1B69">
      <w:pPr>
        <w:pStyle w:val="Level3"/>
      </w:pPr>
      <w:r w:rsidRPr="00BB0A7C">
        <w:t xml:space="preserve"> </w:t>
      </w:r>
      <w:r w:rsidRPr="00BB0A7C">
        <w:tab/>
      </w:r>
      <w:r w:rsidR="00421C98" w:rsidRPr="00BB0A7C">
        <w:t xml:space="preserve">Deck and Parking </w:t>
      </w:r>
      <w:r w:rsidRPr="00BB0A7C">
        <w:t>Joint Seal:</w:t>
      </w:r>
    </w:p>
    <w:p w14:paraId="104E8847" w14:textId="1B02B550" w:rsidR="00390F39" w:rsidRPr="00BB0A7C" w:rsidRDefault="007A1B69" w:rsidP="007A1B69">
      <w:pPr>
        <w:pStyle w:val="Level4"/>
      </w:pPr>
      <w:r w:rsidRPr="00BB0A7C">
        <w:t xml:space="preserve"> </w:t>
      </w:r>
      <w:r w:rsidRPr="00BB0A7C">
        <w:tab/>
      </w:r>
      <w:r w:rsidR="00390F39" w:rsidRPr="00BB0A7C">
        <w:t>Source: Emshield DFR2</w:t>
      </w:r>
      <w:r w:rsidR="00595460">
        <w:t xml:space="preserve"> by Sika Emseal</w:t>
      </w:r>
      <w:r w:rsidR="00390F39" w:rsidRPr="00BB0A7C">
        <w:t>.</w:t>
      </w:r>
    </w:p>
    <w:p w14:paraId="3CFBCEA3" w14:textId="5107262B" w:rsidR="006C026F" w:rsidRPr="00BB0A7C" w:rsidRDefault="007A1B69" w:rsidP="007A1B69">
      <w:pPr>
        <w:pStyle w:val="Level4"/>
        <w:rPr>
          <w:color w:val="000000"/>
        </w:rPr>
      </w:pPr>
      <w:r w:rsidRPr="00BB0A7C">
        <w:lastRenderedPageBreak/>
        <w:t xml:space="preserve"> </w:t>
      </w:r>
      <w:r w:rsidRPr="00BB0A7C">
        <w:tab/>
      </w:r>
      <w:r w:rsidR="00390F39" w:rsidRPr="00BB0A7C">
        <w:t xml:space="preserve">Description: </w:t>
      </w:r>
      <w:r w:rsidR="006C026F" w:rsidRPr="00BB0A7C">
        <w:t xml:space="preserve">Traffic grade upper and lower silicone sealing surface adhered to fire-retardant impregnated foam backing </w:t>
      </w:r>
      <w:r w:rsidR="00390F39" w:rsidRPr="00BB0A7C">
        <w:t>installed into field-applied epoxy adhesive</w:t>
      </w:r>
      <w:r w:rsidR="006C026F" w:rsidRPr="00BB0A7C">
        <w:t xml:space="preserve">. </w:t>
      </w:r>
    </w:p>
    <w:p w14:paraId="60492276" w14:textId="559736F2" w:rsidR="0090664C" w:rsidRPr="00BB0A7C" w:rsidRDefault="00660FAA" w:rsidP="0090664C">
      <w:pPr>
        <w:pStyle w:val="Level4"/>
        <w:rPr>
          <w:color w:val="000000"/>
        </w:rPr>
      </w:pPr>
      <w:r w:rsidRPr="00BB0A7C">
        <w:rPr>
          <w:color w:val="000000"/>
        </w:rPr>
        <w:tab/>
        <w:t>Form: Precompressed to less than nominal material size for installation into designed joint size equal to material nominal size.</w:t>
      </w:r>
    </w:p>
    <w:p w14:paraId="5FAD9449" w14:textId="086EAF8D" w:rsidR="006C026F" w:rsidRPr="00BB0A7C" w:rsidRDefault="0090664C" w:rsidP="00043539">
      <w:pPr>
        <w:pStyle w:val="Level4"/>
        <w:rPr>
          <w:rFonts w:cs="Arial"/>
          <w:color w:val="000000"/>
        </w:rPr>
      </w:pPr>
      <w:r w:rsidRPr="00BB0A7C">
        <w:t xml:space="preserve"> </w:t>
      </w:r>
      <w:r w:rsidRPr="00BB0A7C">
        <w:tab/>
      </w:r>
      <w:r w:rsidR="006C026F" w:rsidRPr="00BB0A7C">
        <w:t>Fire protection rating: 2 hours, tested to UL 2079.</w:t>
      </w:r>
    </w:p>
    <w:p w14:paraId="01EDDD12" w14:textId="5E43920E" w:rsidR="00390F39" w:rsidRPr="00BB0A7C" w:rsidRDefault="007A1B69" w:rsidP="00816D91">
      <w:pPr>
        <w:pStyle w:val="Level4"/>
      </w:pPr>
      <w:r w:rsidRPr="00BB0A7C">
        <w:t xml:space="preserve"> </w:t>
      </w:r>
      <w:r w:rsidRPr="00BB0A7C">
        <w:tab/>
      </w:r>
      <w:r w:rsidR="00390F39" w:rsidRPr="00BB0A7C">
        <w:t xml:space="preserve">Movement capability: </w:t>
      </w:r>
      <w:proofErr w:type="gramStart"/>
      <w:r w:rsidR="00390F39" w:rsidRPr="00BB0A7C">
        <w:t>Plus</w:t>
      </w:r>
      <w:proofErr w:type="gramEnd"/>
      <w:r w:rsidR="00390F39" w:rsidRPr="00BB0A7C">
        <w:t xml:space="preserve"> or minus 50 percent</w:t>
      </w:r>
      <w:r w:rsidR="000F2A2A" w:rsidRPr="00BB0A7C">
        <w:t>, total 100 percent</w:t>
      </w:r>
      <w:r w:rsidR="00390F39" w:rsidRPr="00BB0A7C">
        <w:t>.</w:t>
      </w:r>
    </w:p>
    <w:p w14:paraId="1D46BEC1" w14:textId="57C456E4" w:rsidR="00390F39" w:rsidRPr="00BB0A7C" w:rsidRDefault="007A1B69" w:rsidP="007A1B69">
      <w:pPr>
        <w:pStyle w:val="Level4"/>
      </w:pPr>
      <w:r w:rsidRPr="00BB0A7C">
        <w:t xml:space="preserve"> </w:t>
      </w:r>
      <w:r w:rsidRPr="00BB0A7C">
        <w:tab/>
      </w:r>
      <w:r w:rsidR="00390F39" w:rsidRPr="00BB0A7C">
        <w:t xml:space="preserve">Color: </w:t>
      </w:r>
      <w:r w:rsidR="00390F39" w:rsidRPr="00BB0A7C">
        <w:rPr>
          <w:color w:val="FF0000"/>
        </w:rPr>
        <w:t xml:space="preserve">[____.] [To be selected from </w:t>
      </w:r>
      <w:r w:rsidR="00595460">
        <w:rPr>
          <w:color w:val="FF0000"/>
        </w:rPr>
        <w:t>Sika Emseal</w:t>
      </w:r>
      <w:r w:rsidR="00390F39" w:rsidRPr="00BB0A7C">
        <w:rPr>
          <w:color w:val="FF0000"/>
        </w:rPr>
        <w:t xml:space="preserve"> full color range.]</w:t>
      </w:r>
    </w:p>
    <w:p w14:paraId="248207E7" w14:textId="21DA0791" w:rsidR="0090664C" w:rsidRPr="00BB0A7C" w:rsidRDefault="004928E2" w:rsidP="0090664C">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ab/>
      </w:r>
      <w:r w:rsidR="0090664C" w:rsidRPr="00BB0A7C">
        <w:t>Adhesive: Epoxy type, furnished by joint seal manufacturer.</w:t>
      </w:r>
    </w:p>
    <w:p w14:paraId="2B760216" w14:textId="77777777" w:rsidR="0090664C" w:rsidRPr="00BB0A7C" w:rsidRDefault="0090664C" w:rsidP="0090664C">
      <w:pPr>
        <w:pStyle w:val="Level4"/>
      </w:pPr>
      <w:r w:rsidRPr="00BB0A7C">
        <w:t xml:space="preserve"> </w:t>
      </w:r>
      <w:r w:rsidRPr="00BB0A7C">
        <w:tab/>
        <w:t>Silicone: Field applied sealant band at face of seal to substrate interface, furnished by joint seal manufacturer; same material and color as factory coating.</w:t>
      </w:r>
    </w:p>
    <w:p w14:paraId="693ABF4F" w14:textId="77777777" w:rsidR="0090664C" w:rsidRPr="00BB0A7C" w:rsidRDefault="0090664C" w:rsidP="0090664C">
      <w:pPr>
        <w:pStyle w:val="Level5"/>
      </w:pPr>
      <w:r w:rsidRPr="00BB0A7C">
        <w:t xml:space="preserve"> </w:t>
      </w:r>
      <w:r w:rsidRPr="00BB0A7C">
        <w:tab/>
        <w:t>Abrasion resistance: Maximum 1 percent weight loss, tested to ASTM D4060.</w:t>
      </w:r>
    </w:p>
    <w:p w14:paraId="59E6A072" w14:textId="77777777" w:rsidR="0090664C" w:rsidRPr="00BB0A7C" w:rsidRDefault="0090664C" w:rsidP="0090664C">
      <w:pPr>
        <w:pStyle w:val="Level5"/>
      </w:pPr>
      <w:r w:rsidRPr="00BB0A7C">
        <w:tab/>
        <w:t>Fuel resistance: Pass ASTM C719 and ASTM C1135.</w:t>
      </w:r>
      <w:r w:rsidR="004928E2" w:rsidRPr="00BB0A7C">
        <w:tab/>
      </w:r>
    </w:p>
    <w:p w14:paraId="5F0BD0AE" w14:textId="24EB3104" w:rsidR="004928E2" w:rsidRPr="00BB0A7C" w:rsidRDefault="0090664C" w:rsidP="0090664C">
      <w:pPr>
        <w:pStyle w:val="Level4"/>
      </w:pPr>
      <w:r w:rsidRPr="00BB0A7C">
        <w:t xml:space="preserve"> </w:t>
      </w:r>
      <w:r w:rsidRPr="00BB0A7C">
        <w:tab/>
      </w:r>
      <w:r w:rsidR="004928E2" w:rsidRPr="00BB0A7C">
        <w:t>Intumescent Sealant: Field applied to face of joints, furnished by joint seal manufacturer.</w:t>
      </w:r>
    </w:p>
    <w:p w14:paraId="3E10A2F8" w14:textId="77777777" w:rsidR="00390F39" w:rsidRPr="00BB0A7C"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F48DF0F" w14:textId="77777777" w:rsidR="00390F39" w:rsidRPr="00BB0A7C"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05568765" w14:textId="77777777" w:rsidR="006C026F" w:rsidRPr="00BB0A7C"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394E3DD" w14:textId="01741033" w:rsidR="006C026F" w:rsidRPr="004E3F1D"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3-hour fire rated, watertight</w:t>
      </w:r>
      <w:r w:rsidR="00244537">
        <w:rPr>
          <w:rFonts w:cs="Arial"/>
          <w:vanish/>
          <w:color w:val="0070C0"/>
        </w:rPr>
        <w:t>, trafficable</w:t>
      </w:r>
      <w:r w:rsidRPr="004E3F1D">
        <w:rPr>
          <w:rFonts w:cs="Arial"/>
          <w:vanish/>
          <w:color w:val="0070C0"/>
        </w:rPr>
        <w:t xml:space="preserve"> expansion joint seal. This joint seal is suitable for use in joints from 1/2 inch to 4 inches in width.</w:t>
      </w:r>
    </w:p>
    <w:p w14:paraId="61F67BA3" w14:textId="77777777" w:rsidR="006C026F" w:rsidRPr="004E3F1D"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7F1FAB3" w14:textId="5E7CC99D" w:rsidR="006C026F" w:rsidRPr="00BB0A7C" w:rsidRDefault="006C026F" w:rsidP="007A1B69">
      <w:pPr>
        <w:pStyle w:val="Level3"/>
      </w:pPr>
      <w:r w:rsidRPr="00BB0A7C">
        <w:t xml:space="preserve"> </w:t>
      </w:r>
      <w:r w:rsidRPr="00BB0A7C">
        <w:tab/>
      </w:r>
      <w:r w:rsidR="00421C98" w:rsidRPr="00BB0A7C">
        <w:t xml:space="preserve">Deck and Parking </w:t>
      </w:r>
      <w:r w:rsidRPr="00BB0A7C">
        <w:t>Joint Seal:</w:t>
      </w:r>
    </w:p>
    <w:p w14:paraId="292B80BE" w14:textId="11D44AFE" w:rsidR="006C026F" w:rsidRPr="00BB0A7C" w:rsidRDefault="007A1B69" w:rsidP="007A1B69">
      <w:pPr>
        <w:pStyle w:val="Level4"/>
      </w:pPr>
      <w:r w:rsidRPr="00BB0A7C">
        <w:t xml:space="preserve"> </w:t>
      </w:r>
      <w:r w:rsidRPr="00BB0A7C">
        <w:tab/>
      </w:r>
      <w:r w:rsidR="006C026F" w:rsidRPr="00BB0A7C">
        <w:t>Source: Emshield DFR3</w:t>
      </w:r>
      <w:r w:rsidR="00595460">
        <w:t xml:space="preserve"> by Sika Emseal</w:t>
      </w:r>
      <w:r w:rsidR="006C026F" w:rsidRPr="00BB0A7C">
        <w:t>.</w:t>
      </w:r>
    </w:p>
    <w:p w14:paraId="04F6B917" w14:textId="5D70825C" w:rsidR="006C026F" w:rsidRPr="00BB0A7C" w:rsidRDefault="007A1B69" w:rsidP="007A1B69">
      <w:pPr>
        <w:pStyle w:val="Level4"/>
        <w:rPr>
          <w:color w:val="000000"/>
        </w:rPr>
      </w:pPr>
      <w:r w:rsidRPr="00BB0A7C">
        <w:t xml:space="preserve"> </w:t>
      </w:r>
      <w:r w:rsidRPr="00BB0A7C">
        <w:tab/>
      </w:r>
      <w:r w:rsidR="006C026F" w:rsidRPr="00BB0A7C">
        <w:t>Description: Traffic grade upper silicone sealing surface</w:t>
      </w:r>
      <w:r w:rsidR="000F2A2A" w:rsidRPr="00BB0A7C">
        <w:t>, factory coated on underside with intumescent fireproofing material,</w:t>
      </w:r>
      <w:r w:rsidR="006C026F" w:rsidRPr="00BB0A7C">
        <w:t xml:space="preserve"> adhered to fire-retardant impregnated foam backing installed into field-applied epoxy adhesive. </w:t>
      </w:r>
    </w:p>
    <w:p w14:paraId="05F18356" w14:textId="7CCDF507" w:rsidR="00660FAA" w:rsidRPr="00BB0A7C" w:rsidRDefault="00660FAA" w:rsidP="00660FAA">
      <w:pPr>
        <w:pStyle w:val="Level4"/>
        <w:rPr>
          <w:color w:val="000000"/>
        </w:rPr>
      </w:pPr>
      <w:r w:rsidRPr="00BB0A7C">
        <w:rPr>
          <w:color w:val="000000"/>
        </w:rPr>
        <w:tab/>
        <w:t>Form: Precompressed to less than nominal material size for installation into designed joint size equal to material nominal size.</w:t>
      </w:r>
    </w:p>
    <w:p w14:paraId="08276673" w14:textId="39E1954A" w:rsidR="006C026F" w:rsidRPr="00BB0A7C" w:rsidRDefault="007A1B69" w:rsidP="007A1B69">
      <w:pPr>
        <w:pStyle w:val="Level4"/>
        <w:rPr>
          <w:color w:val="000000"/>
        </w:rPr>
      </w:pPr>
      <w:r w:rsidRPr="00BB0A7C">
        <w:tab/>
      </w:r>
      <w:r w:rsidR="006C026F" w:rsidRPr="00BB0A7C">
        <w:t>Fire protection rating: 3 hours, tested to UL 2079.</w:t>
      </w:r>
    </w:p>
    <w:p w14:paraId="16ABF931" w14:textId="3C75113E" w:rsidR="006C026F" w:rsidRPr="00BB0A7C" w:rsidRDefault="007A1B69" w:rsidP="007A1B69">
      <w:pPr>
        <w:pStyle w:val="Level4"/>
      </w:pPr>
      <w:r w:rsidRPr="00BB0A7C">
        <w:t xml:space="preserve"> </w:t>
      </w:r>
      <w:r w:rsidRPr="00BB0A7C">
        <w:tab/>
      </w:r>
      <w:r w:rsidR="006C026F" w:rsidRPr="00BB0A7C">
        <w:t xml:space="preserve">Movement capability: </w:t>
      </w:r>
      <w:proofErr w:type="gramStart"/>
      <w:r w:rsidR="006C026F" w:rsidRPr="00BB0A7C">
        <w:t>Plus</w:t>
      </w:r>
      <w:proofErr w:type="gramEnd"/>
      <w:r w:rsidR="006C026F" w:rsidRPr="00BB0A7C">
        <w:t xml:space="preserve"> or minus </w:t>
      </w:r>
      <w:r w:rsidR="000F2A2A" w:rsidRPr="00BB0A7C">
        <w:t>25</w:t>
      </w:r>
      <w:r w:rsidR="0039430A" w:rsidRPr="00BB0A7C">
        <w:t xml:space="preserve"> </w:t>
      </w:r>
      <w:r w:rsidR="006C026F" w:rsidRPr="00BB0A7C">
        <w:t>percent</w:t>
      </w:r>
      <w:r w:rsidR="000F2A2A" w:rsidRPr="00BB0A7C">
        <w:t>; total 50 percent.</w:t>
      </w:r>
      <w:r w:rsidR="0039430A" w:rsidRPr="00BB0A7C">
        <w:t xml:space="preserve"> </w:t>
      </w:r>
    </w:p>
    <w:p w14:paraId="5E838FDC" w14:textId="1C670285" w:rsidR="006C026F" w:rsidRPr="00BB0A7C" w:rsidRDefault="007A1B69" w:rsidP="007A1B69">
      <w:pPr>
        <w:pStyle w:val="Level4"/>
      </w:pPr>
      <w:r w:rsidRPr="00BB0A7C">
        <w:t xml:space="preserve"> </w:t>
      </w:r>
      <w:r w:rsidRPr="00BB0A7C">
        <w:tab/>
      </w:r>
      <w:r w:rsidR="006C026F" w:rsidRPr="00BB0A7C">
        <w:t xml:space="preserve">Color: </w:t>
      </w:r>
      <w:r w:rsidR="006C026F" w:rsidRPr="00BB0A7C">
        <w:rPr>
          <w:color w:val="FF0000"/>
        </w:rPr>
        <w:t xml:space="preserve">[____.] [To be selected from </w:t>
      </w:r>
      <w:r w:rsidR="00595460">
        <w:rPr>
          <w:color w:val="FF0000"/>
        </w:rPr>
        <w:t>Sika Emseal</w:t>
      </w:r>
      <w:r w:rsidR="006C026F" w:rsidRPr="00BB0A7C">
        <w:rPr>
          <w:color w:val="FF0000"/>
        </w:rPr>
        <w:t xml:space="preserve"> full color range.]</w:t>
      </w:r>
    </w:p>
    <w:p w14:paraId="5CCF0979" w14:textId="77777777" w:rsidR="003D5AFE" w:rsidRPr="00BB0A7C" w:rsidRDefault="003D5AFE" w:rsidP="003D5AFE">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0DAB52EF" w14:textId="77777777" w:rsidR="003D5AFE" w:rsidRPr="00BB0A7C" w:rsidRDefault="003D5AFE" w:rsidP="003D5AFE">
      <w:pPr>
        <w:pStyle w:val="Level4"/>
      </w:pPr>
      <w:r w:rsidRPr="00BB0A7C">
        <w:t xml:space="preserve"> </w:t>
      </w:r>
      <w:r w:rsidRPr="00BB0A7C">
        <w:tab/>
        <w:t>Silicone: Field applied sealant band at face of seal to substrate interface, furnished by joint seal manufacturer; same material and color as factory coating.</w:t>
      </w:r>
    </w:p>
    <w:p w14:paraId="0099447D" w14:textId="77777777" w:rsidR="003D5AFE" w:rsidRPr="00BB0A7C" w:rsidRDefault="003D5AFE" w:rsidP="003D5AFE">
      <w:pPr>
        <w:pStyle w:val="Level5"/>
      </w:pPr>
      <w:r w:rsidRPr="00BB0A7C">
        <w:t xml:space="preserve"> </w:t>
      </w:r>
      <w:r w:rsidRPr="00BB0A7C">
        <w:tab/>
        <w:t>Abrasion resistance: Maximum 1 percent weight loss, tested to ASTM D4060.</w:t>
      </w:r>
    </w:p>
    <w:p w14:paraId="12E52297" w14:textId="77777777" w:rsidR="003D5AFE" w:rsidRPr="00BB0A7C" w:rsidRDefault="003D5AFE" w:rsidP="003D5AFE">
      <w:pPr>
        <w:pStyle w:val="Level5"/>
      </w:pPr>
      <w:r w:rsidRPr="00BB0A7C">
        <w:tab/>
        <w:t>Fuel resistance: Pass ASTM C719 and ASTM C1135.</w:t>
      </w:r>
      <w:r w:rsidRPr="00BB0A7C">
        <w:tab/>
      </w:r>
    </w:p>
    <w:p w14:paraId="7832DA90" w14:textId="7B6CB0A7" w:rsidR="006C026F" w:rsidRPr="00BB0A7C" w:rsidRDefault="003D5AFE" w:rsidP="003D5AFE">
      <w:pPr>
        <w:pStyle w:val="Level4"/>
      </w:pPr>
      <w:r w:rsidRPr="00BB0A7C">
        <w:t xml:space="preserve"> </w:t>
      </w:r>
      <w:r w:rsidRPr="00BB0A7C">
        <w:tab/>
        <w:t>Intumescent Sealant: Field applied to face of joints, furnished by joint seal manufacturer.</w:t>
      </w:r>
    </w:p>
    <w:p w14:paraId="4E748369" w14:textId="77777777" w:rsidR="004E3F1D" w:rsidRDefault="004E3F1D"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p>
    <w:p w14:paraId="51F7B8E1" w14:textId="2241B975" w:rsidR="006C026F" w:rsidRPr="00BB0A7C"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1EB1A57A"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026012E" w14:textId="7BA5AC2C" w:rsidR="0083410E" w:rsidRPr="004E3F1D"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watertight</w:t>
      </w:r>
      <w:r w:rsidR="00011687" w:rsidRPr="004E3F1D">
        <w:rPr>
          <w:rFonts w:cs="Arial"/>
          <w:vanish/>
          <w:color w:val="0070C0"/>
        </w:rPr>
        <w:t>, trafficable</w:t>
      </w:r>
      <w:r w:rsidRPr="004E3F1D">
        <w:rPr>
          <w:rFonts w:cs="Arial"/>
          <w:vanish/>
          <w:color w:val="0070C0"/>
        </w:rPr>
        <w:t xml:space="preserve"> seismic expansion joint seal. This joint seal is suitable for use in joints from 2 to 16 inches in width.</w:t>
      </w:r>
    </w:p>
    <w:p w14:paraId="6D07FC9A" w14:textId="77777777" w:rsidR="0083410E" w:rsidRPr="004E3F1D"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6672974E" w14:textId="77777777" w:rsidR="0083410E" w:rsidRPr="00BB0A7C" w:rsidRDefault="0083410E" w:rsidP="0083410E">
      <w:pPr>
        <w:pStyle w:val="Level3"/>
      </w:pPr>
      <w:r w:rsidRPr="00BB0A7C">
        <w:t xml:space="preserve"> </w:t>
      </w:r>
      <w:r w:rsidRPr="00BB0A7C">
        <w:tab/>
        <w:t>Deck and Parking Joint Seal:</w:t>
      </w:r>
    </w:p>
    <w:p w14:paraId="552372D0" w14:textId="5B1BA0BA" w:rsidR="0083410E" w:rsidRPr="00BB0A7C" w:rsidRDefault="0083410E" w:rsidP="0083410E">
      <w:pPr>
        <w:pStyle w:val="Level4"/>
      </w:pPr>
      <w:r w:rsidRPr="00BB0A7C">
        <w:t xml:space="preserve"> </w:t>
      </w:r>
      <w:r w:rsidRPr="00BB0A7C">
        <w:tab/>
        <w:t>Source: SJS Seismic Joint System</w:t>
      </w:r>
      <w:r w:rsidR="00595460">
        <w:t xml:space="preserve"> by Sika Emseal</w:t>
      </w:r>
      <w:r w:rsidRPr="00BB0A7C">
        <w:t>.</w:t>
      </w:r>
    </w:p>
    <w:p w14:paraId="4BF8697B" w14:textId="690E4F71" w:rsidR="0083410E" w:rsidRPr="00BB0A7C" w:rsidRDefault="0083410E" w:rsidP="0083410E">
      <w:pPr>
        <w:pStyle w:val="Level4"/>
        <w:rPr>
          <w:color w:val="000000"/>
        </w:rPr>
      </w:pPr>
      <w:r w:rsidRPr="00BB0A7C">
        <w:t xml:space="preserve"> </w:t>
      </w:r>
      <w:r w:rsidRPr="00BB0A7C">
        <w:tab/>
        <w:t xml:space="preserve">Description: Silicone and impregnated foam hybrid sealants </w:t>
      </w:r>
      <w:r w:rsidR="00237F29" w:rsidRPr="00BB0A7C">
        <w:t xml:space="preserve">bonded to both </w:t>
      </w:r>
      <w:r w:rsidRPr="00BB0A7C">
        <w:t>side</w:t>
      </w:r>
      <w:r w:rsidR="00237F29" w:rsidRPr="00BB0A7C">
        <w:t>s</w:t>
      </w:r>
      <w:r w:rsidRPr="00BB0A7C">
        <w:t xml:space="preserve"> of extruded aluminum spline, adhered with field-applied epoxy adhesive,</w:t>
      </w:r>
      <w:r w:rsidR="003D288E" w:rsidRPr="00BB0A7C">
        <w:t xml:space="preserve"> </w:t>
      </w:r>
      <w:r w:rsidRPr="00BB0A7C">
        <w:t>with surface-mounted traffic plate attached to spline.</w:t>
      </w:r>
    </w:p>
    <w:p w14:paraId="0B001FF3" w14:textId="77777777" w:rsidR="000328D5" w:rsidRPr="00BB0A7C" w:rsidRDefault="000328D5" w:rsidP="000328D5">
      <w:pPr>
        <w:pStyle w:val="Level4"/>
        <w:rPr>
          <w:color w:val="000000"/>
        </w:rPr>
      </w:pPr>
      <w:r w:rsidRPr="00BB0A7C">
        <w:tab/>
      </w:r>
      <w:r w:rsidRPr="00BB0A7C">
        <w:rPr>
          <w:color w:val="000000"/>
        </w:rPr>
        <w:t>Form: Precompressed to less than nominal material size for installation into designed joint size equal to material nominal size.</w:t>
      </w:r>
    </w:p>
    <w:p w14:paraId="0A682099" w14:textId="59B0C820" w:rsidR="0083410E" w:rsidRPr="00BB0A7C" w:rsidRDefault="003D288E" w:rsidP="003D288E">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5449DD58" w14:textId="1678A2F0" w:rsidR="00043539" w:rsidRPr="00BB0A7C" w:rsidRDefault="00043539" w:rsidP="00043539">
      <w:pPr>
        <w:pStyle w:val="Level4"/>
      </w:pPr>
      <w:r w:rsidRPr="00BB0A7C">
        <w:t xml:space="preserve"> </w:t>
      </w:r>
      <w:r w:rsidRPr="00BB0A7C">
        <w:tab/>
        <w:t xml:space="preserve">Movement capability: </w:t>
      </w:r>
      <w:proofErr w:type="gramStart"/>
      <w:r w:rsidRPr="00BB0A7C">
        <w:t>P</w:t>
      </w:r>
      <w:r w:rsidR="000328D5" w:rsidRPr="00BB0A7C">
        <w:t>lus</w:t>
      </w:r>
      <w:proofErr w:type="gramEnd"/>
      <w:r w:rsidR="000328D5" w:rsidRPr="00BB0A7C">
        <w:t xml:space="preserve"> or minus 50 percent, total 100 percent</w:t>
      </w:r>
      <w:r w:rsidRPr="00BB0A7C">
        <w:t>.</w:t>
      </w:r>
    </w:p>
    <w:p w14:paraId="2BA0F5A0" w14:textId="7C14DE9D" w:rsidR="0083410E" w:rsidRPr="00BB0A7C" w:rsidRDefault="00043539" w:rsidP="006E772D">
      <w:pPr>
        <w:pStyle w:val="Level4"/>
      </w:pPr>
      <w:r w:rsidRPr="00BB0A7C">
        <w:t xml:space="preserve"> </w:t>
      </w:r>
      <w:r w:rsidRPr="00BB0A7C">
        <w:tab/>
      </w:r>
      <w:r w:rsidR="0083410E" w:rsidRPr="00BB0A7C">
        <w:t xml:space="preserve">Color: </w:t>
      </w:r>
      <w:r w:rsidR="0083410E" w:rsidRPr="00BB0A7C">
        <w:rPr>
          <w:color w:val="FF0000"/>
        </w:rPr>
        <w:t xml:space="preserve">[____.] [To be selected from </w:t>
      </w:r>
      <w:r w:rsidR="00595460">
        <w:rPr>
          <w:color w:val="FF0000"/>
        </w:rPr>
        <w:t>Sika Emseal</w:t>
      </w:r>
      <w:r w:rsidR="0083410E" w:rsidRPr="00BB0A7C">
        <w:rPr>
          <w:color w:val="FF0000"/>
        </w:rPr>
        <w:t xml:space="preserve"> full color range.]</w:t>
      </w:r>
    </w:p>
    <w:p w14:paraId="14D1D9FD" w14:textId="77777777" w:rsidR="000328D5" w:rsidRPr="00BB0A7C" w:rsidRDefault="000328D5" w:rsidP="000328D5">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1A48079" w14:textId="77777777" w:rsidR="000328D5" w:rsidRPr="00BB0A7C" w:rsidRDefault="000328D5" w:rsidP="000328D5">
      <w:pPr>
        <w:pStyle w:val="Level4"/>
      </w:pPr>
      <w:r w:rsidRPr="00BB0A7C">
        <w:t xml:space="preserve"> </w:t>
      </w:r>
      <w:r w:rsidRPr="00BB0A7C">
        <w:tab/>
        <w:t>Silicone: Field applied sealant band at face of seal to substrate interface, furnished by joint seal manufacturer; same material and color as factory coating.</w:t>
      </w:r>
    </w:p>
    <w:p w14:paraId="2EE17953" w14:textId="77777777" w:rsidR="000328D5" w:rsidRPr="00BB0A7C" w:rsidRDefault="000328D5" w:rsidP="000328D5">
      <w:pPr>
        <w:pStyle w:val="Level5"/>
      </w:pPr>
      <w:r w:rsidRPr="00BB0A7C">
        <w:t xml:space="preserve"> </w:t>
      </w:r>
      <w:r w:rsidRPr="00BB0A7C">
        <w:tab/>
        <w:t>Abrasion resistance: Maximum 1 percent weight loss, tested to ASTM D4060.</w:t>
      </w:r>
    </w:p>
    <w:p w14:paraId="1F86738D" w14:textId="1AF8370D" w:rsidR="0039430A" w:rsidRPr="00BB0A7C" w:rsidRDefault="000328D5" w:rsidP="000328D5">
      <w:pPr>
        <w:pStyle w:val="Level5"/>
      </w:pPr>
      <w:r w:rsidRPr="00BB0A7C">
        <w:tab/>
        <w:t>Fuel resistance: Pass ASTM C719 and ASTM C1135.</w:t>
      </w:r>
    </w:p>
    <w:p w14:paraId="11893D7D" w14:textId="77777777" w:rsidR="003D5AFE" w:rsidRPr="00BB0A7C" w:rsidRDefault="003D5AFE"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p>
    <w:p w14:paraId="040BA4D8" w14:textId="13C1EC0C"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4DBFA3EC" w14:textId="77777777"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C006A14" w14:textId="27440223"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1-hour fire-rated, watertight</w:t>
      </w:r>
      <w:r w:rsidR="00244537">
        <w:rPr>
          <w:rFonts w:cs="Arial"/>
          <w:vanish/>
          <w:color w:val="0070C0"/>
        </w:rPr>
        <w:t>, trafficable</w:t>
      </w:r>
      <w:r w:rsidRPr="004E3F1D">
        <w:rPr>
          <w:rFonts w:cs="Arial"/>
          <w:vanish/>
          <w:color w:val="0070C0"/>
        </w:rPr>
        <w:t xml:space="preserve"> expansion joint seal. This joint seal is suitable for use in joints from 2 to 10 inches in width.</w:t>
      </w:r>
    </w:p>
    <w:p w14:paraId="46F256D5" w14:textId="77777777"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9FA13DA" w14:textId="77777777" w:rsidR="0039430A" w:rsidRPr="00BB0A7C" w:rsidRDefault="0039430A" w:rsidP="0039430A">
      <w:pPr>
        <w:pStyle w:val="Level3"/>
      </w:pPr>
      <w:r w:rsidRPr="00BB0A7C">
        <w:t xml:space="preserve"> </w:t>
      </w:r>
      <w:r w:rsidRPr="00BB0A7C">
        <w:tab/>
        <w:t>Deck and Parking Joint Seal:</w:t>
      </w:r>
    </w:p>
    <w:p w14:paraId="69D8704E" w14:textId="4B0CAA0C" w:rsidR="0039430A" w:rsidRPr="00BB0A7C" w:rsidRDefault="0039430A" w:rsidP="0039430A">
      <w:pPr>
        <w:pStyle w:val="Level4"/>
      </w:pPr>
      <w:r w:rsidRPr="00BB0A7C">
        <w:lastRenderedPageBreak/>
        <w:t xml:space="preserve"> </w:t>
      </w:r>
      <w:r w:rsidRPr="00BB0A7C">
        <w:tab/>
        <w:t>Source: SJS-FR1</w:t>
      </w:r>
      <w:r w:rsidR="00595460">
        <w:t xml:space="preserve"> by Sika Emseal</w:t>
      </w:r>
      <w:r w:rsidRPr="00BB0A7C">
        <w:t>.</w:t>
      </w:r>
    </w:p>
    <w:p w14:paraId="2F593F92" w14:textId="4F92645D" w:rsidR="0039430A" w:rsidRPr="00BB0A7C" w:rsidRDefault="0039430A" w:rsidP="0039430A">
      <w:pPr>
        <w:pStyle w:val="Level4"/>
        <w:rPr>
          <w:color w:val="000000"/>
        </w:rPr>
      </w:pPr>
      <w:r w:rsidRPr="00BB0A7C">
        <w:t xml:space="preserve"> </w:t>
      </w:r>
      <w:r w:rsidRPr="00BB0A7C">
        <w:tab/>
        <w:t xml:space="preserve">Description: </w:t>
      </w:r>
      <w:r w:rsidR="00E60670" w:rsidRPr="00BB0A7C">
        <w:t xml:space="preserve">Traffic grade upper silicone sealing surface, factory coated on underside with intumescent fireproofing material, adhered to fire-retardant impregnated foam backing, </w:t>
      </w:r>
      <w:r w:rsidRPr="00BB0A7C">
        <w:t>bonded to both sides of extruded composite spline, adhered with field-applied epoxy adhesive, with surface-mounted traffic plate attached to spline.</w:t>
      </w:r>
    </w:p>
    <w:p w14:paraId="0DE898B6" w14:textId="77777777" w:rsidR="0039430A" w:rsidRPr="00BB0A7C" w:rsidRDefault="0039430A" w:rsidP="0039430A">
      <w:pPr>
        <w:pStyle w:val="Level4"/>
        <w:rPr>
          <w:color w:val="000000"/>
        </w:rPr>
      </w:pPr>
      <w:r w:rsidRPr="00BB0A7C">
        <w:t xml:space="preserve"> </w:t>
      </w:r>
      <w:r w:rsidRPr="00BB0A7C">
        <w:tab/>
      </w:r>
      <w:r w:rsidRPr="00BB0A7C">
        <w:rPr>
          <w:color w:val="000000"/>
        </w:rPr>
        <w:t>Form: Precompressed to less than nominal material size for installation into designed joint size equal to material nominal size.</w:t>
      </w:r>
    </w:p>
    <w:p w14:paraId="2F373B56" w14:textId="77777777" w:rsidR="0039430A" w:rsidRPr="00BB0A7C" w:rsidRDefault="0039430A" w:rsidP="0039430A">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74EC1513" w14:textId="77777777" w:rsidR="0039430A" w:rsidRPr="00BB0A7C" w:rsidRDefault="0039430A" w:rsidP="0039430A">
      <w:pPr>
        <w:pStyle w:val="Level4"/>
      </w:pPr>
      <w:r w:rsidRPr="00BB0A7C">
        <w:t xml:space="preserve"> </w:t>
      </w:r>
      <w:r w:rsidRPr="00BB0A7C">
        <w:tab/>
        <w:t>Fire protection rating: 1 hour, tested to UL 2079.</w:t>
      </w:r>
    </w:p>
    <w:p w14:paraId="1FF17B02" w14:textId="3BEAAC0F" w:rsidR="0039430A" w:rsidRPr="00BB0A7C" w:rsidRDefault="0039430A" w:rsidP="0039430A">
      <w:pPr>
        <w:pStyle w:val="Level4"/>
      </w:pPr>
      <w:r w:rsidRPr="00BB0A7C">
        <w:t xml:space="preserve"> </w:t>
      </w:r>
      <w:r w:rsidRPr="00BB0A7C">
        <w:tab/>
        <w:t xml:space="preserve">Movement capability: </w:t>
      </w:r>
      <w:proofErr w:type="gramStart"/>
      <w:r w:rsidRPr="00BB0A7C">
        <w:t>Plus</w:t>
      </w:r>
      <w:proofErr w:type="gramEnd"/>
      <w:r w:rsidRPr="00BB0A7C">
        <w:t xml:space="preserve"> or minus 50 percent</w:t>
      </w:r>
      <w:r w:rsidR="00E60670" w:rsidRPr="00BB0A7C">
        <w:t>, total 100 percent.</w:t>
      </w:r>
    </w:p>
    <w:p w14:paraId="0E08AE02" w14:textId="3E04A869" w:rsidR="0039430A" w:rsidRPr="00BB0A7C" w:rsidRDefault="0039430A" w:rsidP="0039430A">
      <w:pPr>
        <w:pStyle w:val="Level4"/>
      </w:pPr>
      <w:r w:rsidRPr="00BB0A7C">
        <w:t xml:space="preserve"> </w:t>
      </w:r>
      <w:r w:rsidRPr="00BB0A7C">
        <w:tab/>
        <w:t xml:space="preserve">Color: </w:t>
      </w:r>
      <w:r w:rsidRPr="00BB0A7C">
        <w:rPr>
          <w:color w:val="FF0000"/>
        </w:rPr>
        <w:t xml:space="preserve">[____.] [To be selected from </w:t>
      </w:r>
      <w:r w:rsidR="00595460">
        <w:rPr>
          <w:color w:val="FF0000"/>
        </w:rPr>
        <w:t>Sika Emseal</w:t>
      </w:r>
      <w:r w:rsidRPr="00BB0A7C">
        <w:rPr>
          <w:color w:val="FF0000"/>
        </w:rPr>
        <w:t xml:space="preserve"> full color range.]</w:t>
      </w:r>
    </w:p>
    <w:p w14:paraId="166C4956" w14:textId="77777777" w:rsidR="00E60670" w:rsidRPr="00BB0A7C" w:rsidRDefault="00E60670" w:rsidP="00E60670">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3462D07" w14:textId="77777777" w:rsidR="00E60670" w:rsidRPr="00BB0A7C" w:rsidRDefault="00E60670" w:rsidP="00E60670">
      <w:pPr>
        <w:pStyle w:val="Level4"/>
      </w:pPr>
      <w:r w:rsidRPr="00BB0A7C">
        <w:t xml:space="preserve"> </w:t>
      </w:r>
      <w:r w:rsidRPr="00BB0A7C">
        <w:tab/>
        <w:t>Silicone: Field applied sealant band at face of seal to substrate interface, furnished by joint seal manufacturer; same material and color as factory coating.</w:t>
      </w:r>
    </w:p>
    <w:p w14:paraId="463A4125" w14:textId="77777777" w:rsidR="00E60670" w:rsidRPr="00BB0A7C" w:rsidRDefault="00E60670" w:rsidP="00E60670">
      <w:pPr>
        <w:pStyle w:val="Level5"/>
      </w:pPr>
      <w:r w:rsidRPr="00BB0A7C">
        <w:t xml:space="preserve"> </w:t>
      </w:r>
      <w:r w:rsidRPr="00BB0A7C">
        <w:tab/>
        <w:t>Abrasion resistance: Maximum 1 percent weight loss, tested to ASTM D4060.</w:t>
      </w:r>
    </w:p>
    <w:p w14:paraId="43E1F146" w14:textId="77777777" w:rsidR="00E60670" w:rsidRPr="00BB0A7C" w:rsidRDefault="00E60670" w:rsidP="00E60670">
      <w:pPr>
        <w:pStyle w:val="Level5"/>
      </w:pPr>
      <w:r w:rsidRPr="00BB0A7C">
        <w:tab/>
        <w:t>Fuel resistance: Pass ASTM C719 and ASTM C1135.</w:t>
      </w:r>
      <w:r w:rsidRPr="00BB0A7C">
        <w:tab/>
      </w:r>
    </w:p>
    <w:p w14:paraId="4DF1D32F" w14:textId="77777777" w:rsidR="00E60670" w:rsidRPr="00BB0A7C" w:rsidRDefault="00E60670" w:rsidP="00E60670">
      <w:pPr>
        <w:pStyle w:val="Level4"/>
      </w:pPr>
      <w:r w:rsidRPr="00BB0A7C">
        <w:t xml:space="preserve"> </w:t>
      </w:r>
      <w:r w:rsidRPr="00BB0A7C">
        <w:tab/>
        <w:t>Intumescent Sealant: Field applied to face of joints, furnished by joint seal manufacturer.</w:t>
      </w:r>
    </w:p>
    <w:p w14:paraId="7E0831A1" w14:textId="513F9A39" w:rsidR="0039430A" w:rsidRPr="00BB0A7C" w:rsidRDefault="0039430A" w:rsidP="00E60670">
      <w:pPr>
        <w:pStyle w:val="Level4"/>
        <w:numPr>
          <w:ilvl w:val="0"/>
          <w:numId w:val="0"/>
        </w:numPr>
      </w:pPr>
    </w:p>
    <w:p w14:paraId="1B64E274" w14:textId="77777777"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08504473" w14:textId="77777777"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A5EAE1F" w14:textId="077EE788"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2-hour fire-rated, watertight</w:t>
      </w:r>
      <w:r w:rsidR="00244537">
        <w:rPr>
          <w:rFonts w:cs="Arial"/>
          <w:vanish/>
          <w:color w:val="0070C0"/>
        </w:rPr>
        <w:t>, trafficable</w:t>
      </w:r>
      <w:r w:rsidRPr="004E3F1D">
        <w:rPr>
          <w:rFonts w:cs="Arial"/>
          <w:vanish/>
          <w:color w:val="0070C0"/>
        </w:rPr>
        <w:t xml:space="preserve"> expansion joint seal. This joint seal is suitable for use in joints from 2 to 10 inches in width.</w:t>
      </w:r>
    </w:p>
    <w:p w14:paraId="6D4A9388" w14:textId="77777777"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610AB20E" w14:textId="77777777" w:rsidR="0039430A" w:rsidRPr="00BB0A7C" w:rsidRDefault="0039430A" w:rsidP="0039430A">
      <w:pPr>
        <w:pStyle w:val="Level3"/>
      </w:pPr>
      <w:r w:rsidRPr="00BB0A7C">
        <w:t xml:space="preserve"> </w:t>
      </w:r>
      <w:r w:rsidRPr="00BB0A7C">
        <w:tab/>
        <w:t>Deck and Parking Joint Seal:</w:t>
      </w:r>
    </w:p>
    <w:p w14:paraId="725DA16B" w14:textId="02B0583E" w:rsidR="0039430A" w:rsidRPr="00BB0A7C" w:rsidRDefault="0039430A" w:rsidP="0039430A">
      <w:pPr>
        <w:pStyle w:val="Level4"/>
      </w:pPr>
      <w:r w:rsidRPr="00BB0A7C">
        <w:t xml:space="preserve"> </w:t>
      </w:r>
      <w:r w:rsidRPr="00BB0A7C">
        <w:tab/>
        <w:t>Source: SJS-FR2</w:t>
      </w:r>
      <w:r w:rsidR="00595460">
        <w:t xml:space="preserve"> by Sika Emseal</w:t>
      </w:r>
      <w:r w:rsidRPr="00BB0A7C">
        <w:t>.</w:t>
      </w:r>
    </w:p>
    <w:p w14:paraId="14A9F7EC" w14:textId="77777777" w:rsidR="00F179D9" w:rsidRPr="00BB0A7C" w:rsidRDefault="00F179D9" w:rsidP="00F179D9">
      <w:pPr>
        <w:pStyle w:val="Level4"/>
        <w:rPr>
          <w:color w:val="000000"/>
        </w:rPr>
      </w:pPr>
      <w:r w:rsidRPr="00BB0A7C">
        <w:tab/>
        <w:t>Description: Traffic grade upper silicone sealing surface, factory coated on underside with intumescent fireproofing material, adhered to fire-retardant impregnated foam backing, bonded to both sides of extruded composite spline, adhered with field-applied epoxy adhesive, with surface-mounted traffic plate attached to spline.</w:t>
      </w:r>
    </w:p>
    <w:p w14:paraId="4C838D8C" w14:textId="77777777" w:rsidR="0039430A" w:rsidRPr="00BB0A7C" w:rsidRDefault="0039430A" w:rsidP="0039430A">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6DDA0022" w14:textId="29F9FE57" w:rsidR="0039430A" w:rsidRPr="00BB0A7C" w:rsidRDefault="0039430A" w:rsidP="0039430A">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769F0EC4" w14:textId="4E9FF176" w:rsidR="00F179D9" w:rsidRPr="00BB0A7C" w:rsidRDefault="00F179D9" w:rsidP="00F179D9">
      <w:pPr>
        <w:pStyle w:val="Level4"/>
      </w:pPr>
      <w:r w:rsidRPr="00BB0A7C">
        <w:t xml:space="preserve"> </w:t>
      </w:r>
      <w:r w:rsidRPr="00BB0A7C">
        <w:tab/>
        <w:t>Fire protection rating: 2 hours, tested to UL 2079.</w:t>
      </w:r>
    </w:p>
    <w:p w14:paraId="5F44151B" w14:textId="2BDBE181" w:rsidR="0039430A" w:rsidRPr="00BB0A7C" w:rsidRDefault="0039430A" w:rsidP="0039430A">
      <w:pPr>
        <w:pStyle w:val="Level4"/>
      </w:pPr>
      <w:r w:rsidRPr="00BB0A7C">
        <w:t xml:space="preserve"> </w:t>
      </w:r>
      <w:r w:rsidRPr="00BB0A7C">
        <w:tab/>
        <w:t xml:space="preserve">Movement capability: </w:t>
      </w:r>
      <w:proofErr w:type="gramStart"/>
      <w:r w:rsidRPr="00BB0A7C">
        <w:t>Plus</w:t>
      </w:r>
      <w:proofErr w:type="gramEnd"/>
      <w:r w:rsidRPr="00BB0A7C">
        <w:t xml:space="preserve"> or minus 50 percent</w:t>
      </w:r>
      <w:r w:rsidR="00F179D9" w:rsidRPr="00BB0A7C">
        <w:t>, total 100 percent</w:t>
      </w:r>
      <w:r w:rsidRPr="00BB0A7C">
        <w:t>.</w:t>
      </w:r>
    </w:p>
    <w:p w14:paraId="51EA9748" w14:textId="7AE44766" w:rsidR="0039430A" w:rsidRPr="00BB0A7C" w:rsidRDefault="0039430A" w:rsidP="0039430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 xml:space="preserve">Color: </w:t>
      </w:r>
      <w:r w:rsidRPr="00BB0A7C">
        <w:rPr>
          <w:color w:val="FF0000"/>
        </w:rPr>
        <w:t xml:space="preserve">[____.] [To be selected from </w:t>
      </w:r>
      <w:r w:rsidR="00595460">
        <w:rPr>
          <w:color w:val="FF0000"/>
        </w:rPr>
        <w:t>Sika Emseal</w:t>
      </w:r>
      <w:r w:rsidRPr="00BB0A7C">
        <w:rPr>
          <w:color w:val="FF0000"/>
        </w:rPr>
        <w:t xml:space="preserve"> full color range.]</w:t>
      </w:r>
    </w:p>
    <w:p w14:paraId="6F9C6D5E" w14:textId="5BA40CE4" w:rsidR="0046604A" w:rsidRPr="00BB0A7C" w:rsidRDefault="0046604A" w:rsidP="0046604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F1C9A5F" w14:textId="77777777" w:rsidR="0046604A" w:rsidRPr="00BB0A7C" w:rsidRDefault="0046604A" w:rsidP="0046604A">
      <w:pPr>
        <w:pStyle w:val="Level4"/>
      </w:pPr>
      <w:r w:rsidRPr="00BB0A7C">
        <w:t xml:space="preserve"> </w:t>
      </w:r>
      <w:r w:rsidRPr="00BB0A7C">
        <w:tab/>
        <w:t>Silicone: Field applied sealant band at face of seal to substrate interface, furnished by joint seal manufacturer; same material and color as factory coating.</w:t>
      </w:r>
    </w:p>
    <w:p w14:paraId="675B05A7" w14:textId="77777777" w:rsidR="0046604A" w:rsidRPr="00BB0A7C" w:rsidRDefault="0046604A" w:rsidP="0046604A">
      <w:pPr>
        <w:pStyle w:val="Level5"/>
      </w:pPr>
      <w:r w:rsidRPr="00BB0A7C">
        <w:t xml:space="preserve"> </w:t>
      </w:r>
      <w:r w:rsidRPr="00BB0A7C">
        <w:tab/>
        <w:t>Abrasion resistance: Maximum 1 percent weight loss, tested to ASTM D4060.</w:t>
      </w:r>
    </w:p>
    <w:p w14:paraId="29F4BB06" w14:textId="77777777" w:rsidR="0046604A" w:rsidRPr="00BB0A7C" w:rsidRDefault="0046604A" w:rsidP="0046604A">
      <w:pPr>
        <w:pStyle w:val="Level5"/>
      </w:pPr>
      <w:r w:rsidRPr="00BB0A7C">
        <w:tab/>
        <w:t>Fuel resistance: Pass ASTM C719 and ASTM C1135.</w:t>
      </w:r>
      <w:r w:rsidRPr="00BB0A7C">
        <w:tab/>
      </w:r>
    </w:p>
    <w:p w14:paraId="2CB7A97A" w14:textId="77777777" w:rsidR="0046604A" w:rsidRPr="00BB0A7C" w:rsidRDefault="0046604A" w:rsidP="0046604A">
      <w:pPr>
        <w:pStyle w:val="Level4"/>
      </w:pPr>
      <w:r w:rsidRPr="00BB0A7C">
        <w:t xml:space="preserve"> </w:t>
      </w:r>
      <w:r w:rsidRPr="00BB0A7C">
        <w:tab/>
        <w:t>Intumescent Sealant: Field applied to face of joints, furnished by joint seal manufacturer.</w:t>
      </w:r>
    </w:p>
    <w:p w14:paraId="58FBB6FE"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BA80D22"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2B7D417C" w14:textId="77777777" w:rsidR="005B03C0" w:rsidRPr="00BB0A7C"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F45EBF7" w14:textId="50DACC5A" w:rsidR="005B03C0" w:rsidRPr="004E3F1D"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non-traffic-bearing, watertight expansion joint seal. This joint seal is suitable for use in joints from 1/2 inch to 8 inches in width.</w:t>
      </w:r>
    </w:p>
    <w:p w14:paraId="387A4C3B" w14:textId="77777777" w:rsidR="005B03C0" w:rsidRPr="004E3F1D"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6CB43AF" w14:textId="77777777" w:rsidR="005B03C0" w:rsidRPr="00BB0A7C" w:rsidRDefault="005B03C0" w:rsidP="005B03C0">
      <w:pPr>
        <w:pStyle w:val="Level3"/>
      </w:pPr>
      <w:r w:rsidRPr="00BB0A7C">
        <w:t xml:space="preserve"> </w:t>
      </w:r>
      <w:r w:rsidRPr="00BB0A7C">
        <w:tab/>
        <w:t>Deck and Parking Joint Seal:</w:t>
      </w:r>
    </w:p>
    <w:p w14:paraId="7EF058A7" w14:textId="77EFAED7" w:rsidR="005B03C0" w:rsidRPr="00BB0A7C" w:rsidRDefault="005B03C0" w:rsidP="005B03C0">
      <w:pPr>
        <w:pStyle w:val="Level4"/>
      </w:pPr>
      <w:r w:rsidRPr="00BB0A7C">
        <w:t xml:space="preserve"> </w:t>
      </w:r>
      <w:r w:rsidRPr="00BB0A7C">
        <w:tab/>
        <w:t>Source: Horizontal Colorseal</w:t>
      </w:r>
      <w:r w:rsidR="00595460">
        <w:t xml:space="preserve"> by Sika Emseal</w:t>
      </w:r>
      <w:r w:rsidRPr="00BB0A7C">
        <w:t>.</w:t>
      </w:r>
    </w:p>
    <w:p w14:paraId="50AED02E" w14:textId="77777777" w:rsidR="0046604A" w:rsidRPr="00BB0A7C" w:rsidRDefault="0046604A" w:rsidP="005B03C0">
      <w:pPr>
        <w:pStyle w:val="Level4"/>
        <w:rPr>
          <w:color w:val="000000"/>
        </w:rPr>
      </w:pPr>
      <w:r w:rsidRPr="00BB0A7C">
        <w:tab/>
        <w:t>Description Precompressed, silicone coated and acrylic impregnated-foam hybrid installed into field-applied epoxy adhesive, with silicone sealant band on joint faces.</w:t>
      </w:r>
    </w:p>
    <w:p w14:paraId="5F0E5416" w14:textId="2A81CD54" w:rsidR="005B03C0" w:rsidRPr="00BB0A7C" w:rsidRDefault="005B03C0" w:rsidP="005B03C0">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0E42B552" w14:textId="63497F80" w:rsidR="005B03C0" w:rsidRPr="00BB0A7C" w:rsidRDefault="005B03C0" w:rsidP="005B03C0">
      <w:pPr>
        <w:pStyle w:val="Level4"/>
        <w:rPr>
          <w:color w:val="000000"/>
        </w:rPr>
      </w:pPr>
      <w:r w:rsidRPr="00BB0A7C">
        <w:tab/>
        <w:t xml:space="preserve">STC rating: </w:t>
      </w:r>
      <w:r w:rsidR="008E0F13" w:rsidRPr="00BB0A7C">
        <w:t>52</w:t>
      </w:r>
      <w:r w:rsidRPr="00BB0A7C">
        <w:t>, tested to ASTM E90.</w:t>
      </w:r>
    </w:p>
    <w:p w14:paraId="330FA4E0" w14:textId="415B9AD3" w:rsidR="005B03C0" w:rsidRPr="00BB0A7C" w:rsidRDefault="005B03C0" w:rsidP="005B03C0">
      <w:pPr>
        <w:pStyle w:val="Level4"/>
        <w:rPr>
          <w:color w:val="000000"/>
        </w:rPr>
      </w:pPr>
      <w:r w:rsidRPr="00BB0A7C">
        <w:tab/>
        <w:t xml:space="preserve">OITC rating: </w:t>
      </w:r>
      <w:r w:rsidR="008E0F13" w:rsidRPr="00BB0A7C">
        <w:t xml:space="preserve">38, </w:t>
      </w:r>
      <w:r w:rsidRPr="00BB0A7C">
        <w:t>tested to ASTM E9</w:t>
      </w:r>
      <w:r w:rsidR="00660FAA" w:rsidRPr="00BB0A7C">
        <w:t>0</w:t>
      </w:r>
      <w:r w:rsidR="008E0F13" w:rsidRPr="00BB0A7C">
        <w:t>.</w:t>
      </w:r>
    </w:p>
    <w:p w14:paraId="18635896" w14:textId="23CA1D5C" w:rsidR="006E772D" w:rsidRPr="00BB0A7C" w:rsidRDefault="005B03C0" w:rsidP="006E772D">
      <w:pPr>
        <w:pStyle w:val="Level4"/>
      </w:pPr>
      <w:r w:rsidRPr="00BB0A7C">
        <w:t xml:space="preserve"> </w:t>
      </w:r>
      <w:r w:rsidR="00A07071" w:rsidRPr="00BB0A7C">
        <w:t xml:space="preserve"> </w:t>
      </w:r>
      <w:r w:rsidR="00A07071" w:rsidRPr="00BB0A7C">
        <w:tab/>
        <w:t xml:space="preserve">Movement capability: </w:t>
      </w:r>
      <w:proofErr w:type="gramStart"/>
      <w:r w:rsidR="00A07071" w:rsidRPr="00BB0A7C">
        <w:t>P</w:t>
      </w:r>
      <w:r w:rsidR="0046604A" w:rsidRPr="00BB0A7C">
        <w:t>lus</w:t>
      </w:r>
      <w:proofErr w:type="gramEnd"/>
      <w:r w:rsidR="0046604A" w:rsidRPr="00BB0A7C">
        <w:t xml:space="preserve"> or minus 50 percent, total 100 percent; p</w:t>
      </w:r>
      <w:r w:rsidR="00A07071" w:rsidRPr="00BB0A7C">
        <w:t>ass ASTM E1399.</w:t>
      </w:r>
    </w:p>
    <w:p w14:paraId="3B0ADCAD" w14:textId="3BA60E3D" w:rsidR="005B03C0" w:rsidRPr="00BB0A7C" w:rsidRDefault="006E772D" w:rsidP="005B03C0">
      <w:pPr>
        <w:pStyle w:val="Level4"/>
      </w:pPr>
      <w:r w:rsidRPr="00BB0A7C">
        <w:t xml:space="preserve"> </w:t>
      </w:r>
      <w:r w:rsidRPr="00BB0A7C">
        <w:tab/>
      </w:r>
      <w:r w:rsidR="005B03C0" w:rsidRPr="00BB0A7C">
        <w:t xml:space="preserve">Color: </w:t>
      </w:r>
      <w:r w:rsidR="005B03C0" w:rsidRPr="00BB0A7C">
        <w:rPr>
          <w:color w:val="FF0000"/>
        </w:rPr>
        <w:t xml:space="preserve">[____.] [To be selected from </w:t>
      </w:r>
      <w:r w:rsidR="00595460">
        <w:rPr>
          <w:color w:val="FF0000"/>
        </w:rPr>
        <w:t>Sika Emseal</w:t>
      </w:r>
      <w:r w:rsidR="005B03C0" w:rsidRPr="00BB0A7C">
        <w:rPr>
          <w:color w:val="FF0000"/>
        </w:rPr>
        <w:t xml:space="preserve"> full color range.]</w:t>
      </w:r>
    </w:p>
    <w:p w14:paraId="06AA87E7" w14:textId="77777777" w:rsidR="0046604A" w:rsidRPr="00BB0A7C" w:rsidRDefault="0046604A" w:rsidP="0046604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72C5F51" w14:textId="77777777" w:rsidR="0046604A" w:rsidRPr="00BB0A7C" w:rsidRDefault="0046604A" w:rsidP="0046604A">
      <w:pPr>
        <w:pStyle w:val="Level4"/>
      </w:pPr>
      <w:r w:rsidRPr="00BB0A7C">
        <w:lastRenderedPageBreak/>
        <w:t xml:space="preserve"> </w:t>
      </w:r>
      <w:r w:rsidRPr="00BB0A7C">
        <w:tab/>
        <w:t>Silicone: Field applied sealant band at face of seal to substrate interface, furnished by joint seal manufacturer; same material and color as factory coating.</w:t>
      </w:r>
    </w:p>
    <w:p w14:paraId="5C517B51" w14:textId="77777777" w:rsidR="0046604A" w:rsidRPr="00BB0A7C" w:rsidRDefault="0046604A" w:rsidP="0046604A">
      <w:pPr>
        <w:pStyle w:val="Level5"/>
      </w:pPr>
      <w:r w:rsidRPr="00BB0A7C">
        <w:t xml:space="preserve"> </w:t>
      </w:r>
      <w:r w:rsidRPr="00BB0A7C">
        <w:tab/>
        <w:t>Abrasion resistance: Maximum 1 percent weight loss, tested to ASTM D4060.</w:t>
      </w:r>
    </w:p>
    <w:p w14:paraId="3CF4CAE9" w14:textId="77777777" w:rsidR="0046604A" w:rsidRPr="00BB0A7C" w:rsidRDefault="0046604A" w:rsidP="0046604A">
      <w:pPr>
        <w:pStyle w:val="Level5"/>
      </w:pPr>
      <w:r w:rsidRPr="00BB0A7C">
        <w:tab/>
        <w:t>Fuel resistance: Pass ASTM C719 and ASTM C1135.</w:t>
      </w:r>
      <w:r w:rsidRPr="00BB0A7C">
        <w:tab/>
      </w:r>
    </w:p>
    <w:p w14:paraId="2AC0B084" w14:textId="1E81DBDD" w:rsidR="005B03C0" w:rsidRPr="00BB0A7C" w:rsidRDefault="005B03C0" w:rsidP="0046604A">
      <w:pPr>
        <w:pStyle w:val="Level4"/>
        <w:numPr>
          <w:ilvl w:val="0"/>
          <w:numId w:val="0"/>
        </w:numPr>
      </w:pPr>
    </w:p>
    <w:p w14:paraId="3D407F5C" w14:textId="77777777" w:rsidR="005B03C0" w:rsidRPr="00BB0A7C"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38FC9092" w14:textId="77777777" w:rsidR="00C3402D" w:rsidRPr="00BB0A7C"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C42F1B4" w14:textId="1066F351" w:rsidR="00C3402D" w:rsidRPr="004E3F1D"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pick</w:t>
      </w:r>
      <w:r w:rsidR="00660FAA" w:rsidRPr="004E3F1D">
        <w:rPr>
          <w:rFonts w:cs="Arial"/>
          <w:vanish/>
          <w:color w:val="0070C0"/>
        </w:rPr>
        <w:t xml:space="preserve"> and tamper </w:t>
      </w:r>
      <w:r w:rsidRPr="004E3F1D">
        <w:rPr>
          <w:rFonts w:cs="Arial"/>
          <w:vanish/>
          <w:color w:val="0070C0"/>
        </w:rPr>
        <w:t>resistant,</w:t>
      </w:r>
      <w:r w:rsidR="00660FAA" w:rsidRPr="004E3F1D">
        <w:rPr>
          <w:rFonts w:cs="Arial"/>
          <w:vanish/>
          <w:color w:val="0070C0"/>
        </w:rPr>
        <w:t xml:space="preserve"> 2-hour</w:t>
      </w:r>
      <w:r w:rsidRPr="004E3F1D">
        <w:rPr>
          <w:rFonts w:cs="Arial"/>
          <w:vanish/>
          <w:color w:val="0070C0"/>
        </w:rPr>
        <w:t xml:space="preserve"> fire-rated,</w:t>
      </w:r>
      <w:r w:rsidR="00660FAA" w:rsidRPr="004E3F1D">
        <w:rPr>
          <w:rFonts w:cs="Arial"/>
          <w:vanish/>
          <w:color w:val="0070C0"/>
        </w:rPr>
        <w:t xml:space="preserve"> </w:t>
      </w:r>
      <w:r w:rsidRPr="004E3F1D">
        <w:rPr>
          <w:rFonts w:cs="Arial"/>
          <w:vanish/>
          <w:color w:val="0070C0"/>
        </w:rPr>
        <w:t>watertight expansion joint seal. This joint seal is suitable for use in joints from 1/2 inch to 4 inches in width.</w:t>
      </w:r>
    </w:p>
    <w:p w14:paraId="3F3F56DD" w14:textId="77777777" w:rsidR="00C3402D" w:rsidRPr="004E3F1D"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7BF43945" w14:textId="77777777" w:rsidR="00C3402D" w:rsidRPr="00BB0A7C" w:rsidRDefault="00C3402D" w:rsidP="00C3402D">
      <w:pPr>
        <w:pStyle w:val="Level3"/>
      </w:pPr>
      <w:r w:rsidRPr="00BB0A7C">
        <w:t xml:space="preserve"> </w:t>
      </w:r>
      <w:r w:rsidRPr="00BB0A7C">
        <w:tab/>
        <w:t>Deck and Parking Joint Seal:</w:t>
      </w:r>
    </w:p>
    <w:p w14:paraId="6345F5DD" w14:textId="7CD2EE9A" w:rsidR="00C3402D" w:rsidRPr="00BB0A7C" w:rsidRDefault="00C3402D" w:rsidP="00C3402D">
      <w:pPr>
        <w:pStyle w:val="Level4"/>
      </w:pPr>
      <w:r w:rsidRPr="00BB0A7C">
        <w:t xml:space="preserve"> </w:t>
      </w:r>
      <w:r w:rsidRPr="00BB0A7C">
        <w:tab/>
        <w:t>Source:</w:t>
      </w:r>
      <w:r w:rsidR="00660FAA" w:rsidRPr="00BB0A7C">
        <w:t xml:space="preserve"> Emshield </w:t>
      </w:r>
      <w:proofErr w:type="spellStart"/>
      <w:r w:rsidR="00660FAA" w:rsidRPr="00BB0A7C">
        <w:t>SecuritySeal</w:t>
      </w:r>
      <w:proofErr w:type="spellEnd"/>
      <w:r w:rsidR="00660FAA" w:rsidRPr="00BB0A7C">
        <w:t xml:space="preserve"> SSF2</w:t>
      </w:r>
      <w:r w:rsidR="00595460">
        <w:t xml:space="preserve"> by Sika Emseal</w:t>
      </w:r>
      <w:r w:rsidRPr="00BB0A7C">
        <w:t>.</w:t>
      </w:r>
    </w:p>
    <w:p w14:paraId="1B623B85" w14:textId="77777777" w:rsidR="00900996" w:rsidRPr="00BB0A7C" w:rsidRDefault="00900996" w:rsidP="00900996">
      <w:pPr>
        <w:pStyle w:val="Level4"/>
        <w:rPr>
          <w:color w:val="000000"/>
        </w:rPr>
      </w:pPr>
      <w:r w:rsidRPr="00BB0A7C">
        <w:tab/>
        <w:t xml:space="preserve">Description: </w:t>
      </w:r>
      <w:r w:rsidRPr="00BB0A7C">
        <w:rPr>
          <w:rFonts w:cs="Arial"/>
        </w:rPr>
        <w:t>Dual-sided, pick resistant, watertight, hardened flexible polyurethane sealing surfaces adhered to fire-retardant impregnated foam backing</w:t>
      </w:r>
    </w:p>
    <w:p w14:paraId="332072BE" w14:textId="4C17FEF8" w:rsidR="00C3402D" w:rsidRPr="00BB0A7C" w:rsidRDefault="00C3402D" w:rsidP="00C3402D">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4F9D3EEB" w14:textId="68CC9949" w:rsidR="00660FAA" w:rsidRPr="00BB0A7C" w:rsidRDefault="00660FAA" w:rsidP="00660FAA">
      <w:pPr>
        <w:pStyle w:val="Level4"/>
        <w:rPr>
          <w:color w:val="000000"/>
        </w:rPr>
      </w:pPr>
      <w:r w:rsidRPr="00BB0A7C">
        <w:tab/>
        <w:t>Fire protection rating: 2 hours, tested to UL 2079.</w:t>
      </w:r>
    </w:p>
    <w:p w14:paraId="02ADD7DD" w14:textId="616F83F2" w:rsidR="00C3402D" w:rsidRPr="00BB0A7C" w:rsidRDefault="00C3402D" w:rsidP="00C3402D">
      <w:pPr>
        <w:pStyle w:val="Level4"/>
      </w:pPr>
      <w:r w:rsidRPr="00BB0A7C">
        <w:t xml:space="preserve"> </w:t>
      </w:r>
      <w:r w:rsidRPr="00BB0A7C">
        <w:tab/>
        <w:t xml:space="preserve">Movement capability: </w:t>
      </w:r>
      <w:proofErr w:type="gramStart"/>
      <w:r w:rsidRPr="00BB0A7C">
        <w:t>Plus</w:t>
      </w:r>
      <w:proofErr w:type="gramEnd"/>
      <w:r w:rsidRPr="00BB0A7C">
        <w:t xml:space="preserve"> or minus </w:t>
      </w:r>
      <w:r w:rsidR="00660FAA" w:rsidRPr="00BB0A7C">
        <w:t>5</w:t>
      </w:r>
      <w:r w:rsidRPr="00BB0A7C">
        <w:t>0 percent</w:t>
      </w:r>
      <w:r w:rsidR="00900996" w:rsidRPr="00BB0A7C">
        <w:t>, total 100 percent.</w:t>
      </w:r>
    </w:p>
    <w:p w14:paraId="623EDCCD" w14:textId="003455A9" w:rsidR="00C3402D" w:rsidRPr="00BB0A7C" w:rsidRDefault="00C3402D" w:rsidP="00C3402D">
      <w:pPr>
        <w:pStyle w:val="Level4"/>
      </w:pPr>
      <w:r w:rsidRPr="00BB0A7C">
        <w:t xml:space="preserve"> </w:t>
      </w:r>
      <w:r w:rsidRPr="00BB0A7C">
        <w:tab/>
        <w:t xml:space="preserve">Color: </w:t>
      </w:r>
      <w:r w:rsidRPr="00BB0A7C">
        <w:rPr>
          <w:color w:val="FF0000"/>
        </w:rPr>
        <w:t xml:space="preserve">[____.] [To be selected from </w:t>
      </w:r>
      <w:r w:rsidR="00595460">
        <w:rPr>
          <w:color w:val="FF0000"/>
        </w:rPr>
        <w:t>Sika Emseal</w:t>
      </w:r>
      <w:r w:rsidRPr="00BB0A7C">
        <w:rPr>
          <w:color w:val="FF0000"/>
        </w:rPr>
        <w:t xml:space="preserve"> full color range.]</w:t>
      </w:r>
    </w:p>
    <w:p w14:paraId="78EF15AC" w14:textId="6AC9DF41" w:rsidR="00900996" w:rsidRPr="00BB0A7C" w:rsidRDefault="00900996" w:rsidP="00900996">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3673E5A7" w14:textId="77777777" w:rsidR="0051110F" w:rsidRPr="00BB0A7C" w:rsidRDefault="0051110F" w:rsidP="0051110F">
      <w:pPr>
        <w:pStyle w:val="SpecPara4"/>
      </w:pPr>
      <w:r w:rsidRPr="00BB0A7C">
        <w:t xml:space="preserve">       Polyurethane sealant: Field applied corner bead at face of seal to substrate interface, furnished by joint seal manufacturer, in same material and color as used in factory coating.</w:t>
      </w:r>
    </w:p>
    <w:p w14:paraId="20A98210" w14:textId="47243C30" w:rsidR="00C3402D" w:rsidRPr="00BB0A7C" w:rsidRDefault="00900996" w:rsidP="00900996">
      <w:pPr>
        <w:pStyle w:val="Level4"/>
        <w:rPr>
          <w:rFonts w:cs="Arial"/>
        </w:rPr>
      </w:pPr>
      <w:r w:rsidRPr="00BB0A7C">
        <w:t xml:space="preserve"> </w:t>
      </w:r>
      <w:r w:rsidRPr="00BB0A7C">
        <w:tab/>
        <w:t>Intumescent Sealant: Field applied to face of joints, furnished by joint seal manufacturer.</w:t>
      </w:r>
    </w:p>
    <w:p w14:paraId="10EC9137" w14:textId="77777777" w:rsidR="00900996" w:rsidRPr="00BB0A7C" w:rsidRDefault="00900996" w:rsidP="00900996">
      <w:pPr>
        <w:pStyle w:val="Level4"/>
        <w:numPr>
          <w:ilvl w:val="0"/>
          <w:numId w:val="0"/>
        </w:numPr>
        <w:rPr>
          <w:rFonts w:cs="Arial"/>
        </w:rPr>
      </w:pPr>
    </w:p>
    <w:p w14:paraId="21EF6546" w14:textId="77777777" w:rsidR="00C3402D" w:rsidRPr="00BB0A7C"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512249FD" w14:textId="77777777" w:rsidR="005B03C0" w:rsidRPr="00BB0A7C" w:rsidRDefault="005B03C0"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C2FF8D4" w14:textId="7937A783" w:rsidR="00660FAA" w:rsidRPr="004E3F1D"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pick and tamper resistant, 3-hour fire-rated, watertight expansion joint seal. This joint seal is suitable for use in joints from 1/2 inch to 4 inches in width.</w:t>
      </w:r>
    </w:p>
    <w:p w14:paraId="1769A938" w14:textId="77777777" w:rsidR="00660FAA" w:rsidRPr="004E3F1D"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B8D98C4" w14:textId="77777777" w:rsidR="00660FAA" w:rsidRPr="00BB0A7C" w:rsidRDefault="00660FAA" w:rsidP="009D4F16">
      <w:pPr>
        <w:pStyle w:val="Level3"/>
      </w:pPr>
      <w:r w:rsidRPr="00BB0A7C">
        <w:t xml:space="preserve"> </w:t>
      </w:r>
      <w:r w:rsidRPr="00BB0A7C">
        <w:tab/>
        <w:t>Deck and Parking Joint Seal:</w:t>
      </w:r>
    </w:p>
    <w:p w14:paraId="122A85BA" w14:textId="67DB0C8D" w:rsidR="00660FAA" w:rsidRPr="00BB0A7C" w:rsidRDefault="00660FAA" w:rsidP="00660FAA">
      <w:pPr>
        <w:pStyle w:val="Level4"/>
      </w:pPr>
      <w:r w:rsidRPr="00BB0A7C">
        <w:t xml:space="preserve"> </w:t>
      </w:r>
      <w:r w:rsidRPr="00BB0A7C">
        <w:tab/>
        <w:t xml:space="preserve">Source: Emshield </w:t>
      </w:r>
      <w:proofErr w:type="spellStart"/>
      <w:r w:rsidRPr="00BB0A7C">
        <w:t>SecuritySeal</w:t>
      </w:r>
      <w:proofErr w:type="spellEnd"/>
      <w:r w:rsidRPr="00BB0A7C">
        <w:t xml:space="preserve"> SSF</w:t>
      </w:r>
      <w:r w:rsidR="0039430A" w:rsidRPr="00BB0A7C">
        <w:t>3</w:t>
      </w:r>
      <w:r w:rsidR="00595460">
        <w:t xml:space="preserve"> by Sika Emseal</w:t>
      </w:r>
      <w:r w:rsidRPr="00BB0A7C">
        <w:t>.</w:t>
      </w:r>
    </w:p>
    <w:p w14:paraId="1872E10F" w14:textId="77777777" w:rsidR="003D5AFE" w:rsidRPr="00BB0A7C" w:rsidRDefault="003D5AFE" w:rsidP="003D5AFE">
      <w:pPr>
        <w:pStyle w:val="Level4"/>
        <w:rPr>
          <w:color w:val="000000"/>
        </w:rPr>
      </w:pPr>
      <w:r w:rsidRPr="00BB0A7C">
        <w:tab/>
        <w:t xml:space="preserve">Description: </w:t>
      </w:r>
      <w:r w:rsidRPr="00BB0A7C">
        <w:rPr>
          <w:rFonts w:cs="Arial"/>
        </w:rPr>
        <w:t xml:space="preserve">Dual-sided, pick resistant, watertight, hardened flexible polyurethane sealing surface, </w:t>
      </w:r>
      <w:r w:rsidRPr="00BB0A7C">
        <w:t>factory coated on underside with intumescent fireproofing material,</w:t>
      </w:r>
      <w:r w:rsidRPr="00BB0A7C">
        <w:rPr>
          <w:rFonts w:cs="Arial"/>
        </w:rPr>
        <w:t xml:space="preserve"> adhered to fire-retardant impregnated foam backing</w:t>
      </w:r>
    </w:p>
    <w:p w14:paraId="60BB9755" w14:textId="77777777" w:rsidR="00660FAA" w:rsidRPr="00BB0A7C" w:rsidRDefault="00660FAA" w:rsidP="00660FAA">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17A980C8" w14:textId="10790379" w:rsidR="00660FAA" w:rsidRPr="00BB0A7C" w:rsidRDefault="00660FAA" w:rsidP="00660FAA">
      <w:pPr>
        <w:pStyle w:val="Level4"/>
        <w:rPr>
          <w:color w:val="000000"/>
        </w:rPr>
      </w:pPr>
      <w:r w:rsidRPr="00BB0A7C">
        <w:tab/>
        <w:t xml:space="preserve">Fire protection rating: </w:t>
      </w:r>
      <w:r w:rsidR="006766D6">
        <w:t>3</w:t>
      </w:r>
      <w:r w:rsidRPr="00BB0A7C">
        <w:t xml:space="preserve"> hours, tested to UL 2079.</w:t>
      </w:r>
    </w:p>
    <w:p w14:paraId="1EE72CF4" w14:textId="46F77891" w:rsidR="00660FAA" w:rsidRPr="00BB0A7C" w:rsidRDefault="00660FAA" w:rsidP="00133FAB">
      <w:pPr>
        <w:pStyle w:val="Level4"/>
      </w:pPr>
      <w:r w:rsidRPr="00BB0A7C">
        <w:t xml:space="preserve"> </w:t>
      </w:r>
      <w:r w:rsidRPr="00BB0A7C">
        <w:tab/>
        <w:t xml:space="preserve">Movement capability: </w:t>
      </w:r>
      <w:proofErr w:type="gramStart"/>
      <w:r w:rsidRPr="00BB0A7C">
        <w:t>Plus</w:t>
      </w:r>
      <w:proofErr w:type="gramEnd"/>
      <w:r w:rsidRPr="00BB0A7C">
        <w:t xml:space="preserve"> or minus </w:t>
      </w:r>
      <w:r w:rsidR="003D5AFE" w:rsidRPr="00BB0A7C">
        <w:t>25</w:t>
      </w:r>
      <w:r w:rsidRPr="00BB0A7C">
        <w:t xml:space="preserve"> percent</w:t>
      </w:r>
      <w:r w:rsidR="0039430A" w:rsidRPr="00BB0A7C">
        <w:t xml:space="preserve">, total </w:t>
      </w:r>
      <w:r w:rsidR="003D5AFE" w:rsidRPr="00BB0A7C">
        <w:t>5</w:t>
      </w:r>
      <w:r w:rsidR="0039430A" w:rsidRPr="00BB0A7C">
        <w:t>0 percent</w:t>
      </w:r>
      <w:r w:rsidRPr="00BB0A7C">
        <w:t>.</w:t>
      </w:r>
    </w:p>
    <w:p w14:paraId="25B44716" w14:textId="1E035246" w:rsidR="00660FAA" w:rsidRPr="00BB0A7C" w:rsidRDefault="00660FAA" w:rsidP="00660FAA">
      <w:pPr>
        <w:pStyle w:val="Level4"/>
      </w:pPr>
      <w:r w:rsidRPr="00BB0A7C">
        <w:t xml:space="preserve"> </w:t>
      </w:r>
      <w:r w:rsidRPr="00BB0A7C">
        <w:tab/>
        <w:t xml:space="preserve">Color: </w:t>
      </w:r>
      <w:r w:rsidRPr="00BB0A7C">
        <w:rPr>
          <w:color w:val="FF0000"/>
        </w:rPr>
        <w:t xml:space="preserve">[____.] [To be selected from </w:t>
      </w:r>
      <w:r w:rsidR="00595460">
        <w:rPr>
          <w:color w:val="FF0000"/>
        </w:rPr>
        <w:t>Sika Emseal</w:t>
      </w:r>
      <w:r w:rsidRPr="00BB0A7C">
        <w:rPr>
          <w:color w:val="FF0000"/>
        </w:rPr>
        <w:t xml:space="preserve"> full color range.]</w:t>
      </w:r>
    </w:p>
    <w:p w14:paraId="5E7E8ABC" w14:textId="77777777" w:rsidR="003D5AFE" w:rsidRPr="00BB0A7C" w:rsidRDefault="003D5AFE" w:rsidP="003D5AFE">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6243949" w14:textId="77777777" w:rsidR="00CB04E0" w:rsidRPr="00BB0A7C" w:rsidRDefault="00CB04E0" w:rsidP="00CB04E0">
      <w:pPr>
        <w:pStyle w:val="SpecPara4"/>
      </w:pPr>
      <w:r w:rsidRPr="00BB0A7C">
        <w:t xml:space="preserve">       Polyurethane sealant: Field applied corner bead at face of seal to substrate interface, furnished by joint seal manufacturer, in same material and color as used in factory coating.</w:t>
      </w:r>
    </w:p>
    <w:p w14:paraId="1017E48C" w14:textId="5425D5A1" w:rsidR="00660FAA" w:rsidRPr="00BB0A7C" w:rsidRDefault="003D5AFE" w:rsidP="003D5AFE">
      <w:pPr>
        <w:pStyle w:val="Level4"/>
      </w:pPr>
      <w:r w:rsidRPr="00BB0A7C">
        <w:t xml:space="preserve"> </w:t>
      </w:r>
      <w:r w:rsidRPr="00BB0A7C">
        <w:tab/>
        <w:t>Intumescent Sealant: Field applied to face of joints, furnished by joint seal manufacturer.</w:t>
      </w:r>
    </w:p>
    <w:p w14:paraId="4A81534F" w14:textId="77777777" w:rsidR="003D5AFE" w:rsidRPr="00BB0A7C" w:rsidRDefault="003D5AFE" w:rsidP="003D5AFE">
      <w:pPr>
        <w:pStyle w:val="Level4"/>
        <w:numPr>
          <w:ilvl w:val="0"/>
          <w:numId w:val="0"/>
        </w:numPr>
      </w:pPr>
    </w:p>
    <w:p w14:paraId="7FA78242" w14:textId="77777777" w:rsidR="00660FAA" w:rsidRPr="00BB0A7C"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14B55DC7" w14:textId="77777777" w:rsidR="00937DFB" w:rsidRPr="00BB0A7C"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CDB45EE" w14:textId="3B7EC881"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an extruded thermoplastic watertight expansion joint </w:t>
      </w:r>
      <w:r w:rsidR="00011687" w:rsidRPr="004E3F1D">
        <w:rPr>
          <w:rFonts w:cs="Arial"/>
          <w:vanish/>
          <w:color w:val="0070C0"/>
        </w:rPr>
        <w:t xml:space="preserve">winged </w:t>
      </w:r>
      <w:r w:rsidRPr="004E3F1D">
        <w:rPr>
          <w:rFonts w:cs="Arial"/>
          <w:vanish/>
          <w:color w:val="0070C0"/>
        </w:rPr>
        <w:t>seal. This joint seal is suitable for use in joints from 1 to 5-1/2 inches in width.</w:t>
      </w:r>
      <w:r w:rsidR="00C9191C" w:rsidRPr="004E3F1D">
        <w:rPr>
          <w:rFonts w:cs="Arial"/>
          <w:vanish/>
          <w:color w:val="0070C0"/>
        </w:rPr>
        <w:t xml:space="preserve"> Refer to Emseal technical data for assistance in selecting the proper joint seal based on project parameters.</w:t>
      </w:r>
    </w:p>
    <w:p w14:paraId="53167C7F" w14:textId="77777777"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0B30774" w14:textId="77777777" w:rsidR="00937DFB" w:rsidRPr="00BB0A7C" w:rsidRDefault="00937DFB" w:rsidP="00937DFB">
      <w:pPr>
        <w:pStyle w:val="Level3"/>
      </w:pPr>
      <w:r w:rsidRPr="00BB0A7C">
        <w:t xml:space="preserve"> </w:t>
      </w:r>
      <w:r w:rsidRPr="00BB0A7C">
        <w:tab/>
        <w:t>Deck and Parking Joint Seal:</w:t>
      </w:r>
    </w:p>
    <w:p w14:paraId="118F4A13" w14:textId="3787C4DF" w:rsidR="00950AD4" w:rsidRPr="00BB0A7C" w:rsidRDefault="00937DFB" w:rsidP="00950AD4">
      <w:pPr>
        <w:pStyle w:val="Level4"/>
      </w:pPr>
      <w:r w:rsidRPr="00BB0A7C">
        <w:t xml:space="preserve"> </w:t>
      </w:r>
      <w:r w:rsidRPr="00BB0A7C">
        <w:tab/>
        <w:t>Source: Thermaflex</w:t>
      </w:r>
      <w:r w:rsidR="00D5035F">
        <w:t xml:space="preserve"> by Sika Emseal</w:t>
      </w:r>
      <w:r w:rsidRPr="00BB0A7C">
        <w:t>.</w:t>
      </w:r>
    </w:p>
    <w:p w14:paraId="5DC61CC8" w14:textId="62569923" w:rsidR="00950AD4" w:rsidRPr="00BB0A7C" w:rsidRDefault="00950AD4" w:rsidP="00950AD4">
      <w:pPr>
        <w:pStyle w:val="Level4"/>
      </w:pPr>
      <w:r w:rsidRPr="00BB0A7C">
        <w:t xml:space="preserve"> </w:t>
      </w:r>
      <w:r w:rsidRPr="00BB0A7C">
        <w:tab/>
        <w:t>System: Extruded sealing gland with punched flanges embedded in high-strength, flexible, impact-absorbing elastomeric concrete nosing.</w:t>
      </w:r>
    </w:p>
    <w:p w14:paraId="46A9ED23" w14:textId="77777777" w:rsidR="00BD3FBC" w:rsidRPr="00BB0A7C" w:rsidRDefault="00950AD4" w:rsidP="00950AD4">
      <w:pPr>
        <w:pStyle w:val="Level4"/>
      </w:pPr>
      <w:r w:rsidRPr="00BB0A7C">
        <w:t xml:space="preserve"> </w:t>
      </w:r>
      <w:r w:rsidRPr="00BB0A7C">
        <w:tab/>
        <w:t xml:space="preserve">Gland: </w:t>
      </w:r>
    </w:p>
    <w:p w14:paraId="1C629C31" w14:textId="6674B65C" w:rsidR="00950AD4" w:rsidRPr="00BB0A7C" w:rsidRDefault="00BD3FBC" w:rsidP="00BD3FBC">
      <w:pPr>
        <w:pStyle w:val="Level5"/>
      </w:pPr>
      <w:r w:rsidRPr="00BB0A7C">
        <w:t xml:space="preserve"> </w:t>
      </w:r>
      <w:r w:rsidRPr="00BB0A7C">
        <w:tab/>
        <w:t xml:space="preserve">Description: </w:t>
      </w:r>
      <w:r w:rsidR="00950AD4" w:rsidRPr="00BB0A7C">
        <w:t>Thermaflex sealing gland consisting of extruded thermoplastic vulcanizate gland with punched flanges and heat welded transitions.</w:t>
      </w:r>
    </w:p>
    <w:p w14:paraId="0E0B445F" w14:textId="77777777" w:rsidR="00950AD4" w:rsidRPr="00BB0A7C" w:rsidRDefault="00950AD4" w:rsidP="00BD3FBC">
      <w:pPr>
        <w:pStyle w:val="Level5"/>
      </w:pPr>
      <w:r w:rsidRPr="00BB0A7C">
        <w:t xml:space="preserve"> </w:t>
      </w:r>
      <w:r w:rsidRPr="00BB0A7C">
        <w:tab/>
        <w:t>Shore A hardness: Minimum 65, tested to ASTM D 2240.</w:t>
      </w:r>
    </w:p>
    <w:p w14:paraId="6B854273" w14:textId="77777777" w:rsidR="00950AD4" w:rsidRPr="00BB0A7C" w:rsidRDefault="00950AD4" w:rsidP="00BD3FBC">
      <w:pPr>
        <w:pStyle w:val="Level5"/>
      </w:pPr>
      <w:r w:rsidRPr="00BB0A7C">
        <w:t xml:space="preserve"> </w:t>
      </w:r>
      <w:r w:rsidRPr="00BB0A7C">
        <w:tab/>
        <w:t>Tensile strength: Minimum 1,000 PSI, tested to ASTM D 412.</w:t>
      </w:r>
    </w:p>
    <w:p w14:paraId="0E0EB688" w14:textId="2684D14C" w:rsidR="00950AD4" w:rsidRPr="00BB0A7C" w:rsidRDefault="00950AD4" w:rsidP="00BD3FBC">
      <w:pPr>
        <w:pStyle w:val="Level5"/>
      </w:pPr>
      <w:r w:rsidRPr="00BB0A7C">
        <w:t xml:space="preserve"> </w:t>
      </w:r>
      <w:r w:rsidRPr="00BB0A7C">
        <w:tab/>
        <w:t>Ultimate elongation, Minimum 400 percent, tested to ASTM D 412</w:t>
      </w:r>
      <w:r w:rsidR="00BD3FBC" w:rsidRPr="00BB0A7C">
        <w:t>.</w:t>
      </w:r>
      <w:r w:rsidRPr="00BB0A7C">
        <w:t xml:space="preserve"> </w:t>
      </w:r>
    </w:p>
    <w:p w14:paraId="505E1D56" w14:textId="511D155C" w:rsidR="00BD3FBC" w:rsidRPr="00BB0A7C" w:rsidRDefault="00BD3FBC" w:rsidP="00BD3FBC">
      <w:pPr>
        <w:pStyle w:val="Level4"/>
      </w:pPr>
      <w:r w:rsidRPr="00BB0A7C">
        <w:t xml:space="preserve"> </w:t>
      </w:r>
      <w:r w:rsidRPr="00BB0A7C">
        <w:tab/>
        <w:t>Nosing:</w:t>
      </w:r>
    </w:p>
    <w:p w14:paraId="372F55B2" w14:textId="77777777" w:rsidR="00BD3FBC" w:rsidRPr="00BB0A7C" w:rsidRDefault="00BD3FBC" w:rsidP="00827392">
      <w:pPr>
        <w:pStyle w:val="Level5"/>
        <w:rPr>
          <w:bCs/>
        </w:rPr>
      </w:pPr>
      <w:r w:rsidRPr="00BB0A7C">
        <w:t xml:space="preserve"> </w:t>
      </w:r>
      <w:r w:rsidRPr="00BB0A7C">
        <w:tab/>
      </w:r>
      <w:r w:rsidR="00950AD4" w:rsidRPr="00BB0A7C">
        <w:rPr>
          <w:bCs/>
        </w:rPr>
        <w:t xml:space="preserve">Description: </w:t>
      </w:r>
      <w:r w:rsidRPr="00BB0A7C">
        <w:rPr>
          <w:bCs/>
        </w:rPr>
        <w:t>H</w:t>
      </w:r>
      <w:r w:rsidR="00950AD4" w:rsidRPr="00BB0A7C">
        <w:rPr>
          <w:bCs/>
        </w:rPr>
        <w:t>igh strength, flexible, impact-absorbing elastomeric concrete</w:t>
      </w:r>
      <w:r w:rsidRPr="00BB0A7C">
        <w:rPr>
          <w:bCs/>
        </w:rPr>
        <w:t xml:space="preserve"> material </w:t>
      </w:r>
      <w:r w:rsidR="00950AD4" w:rsidRPr="00BB0A7C">
        <w:rPr>
          <w:bCs/>
        </w:rPr>
        <w:t>composed of two-part polyurethane resin reinforced with silica free aggregate</w:t>
      </w:r>
      <w:r w:rsidRPr="00BB0A7C">
        <w:rPr>
          <w:bCs/>
        </w:rPr>
        <w:t>.</w:t>
      </w:r>
    </w:p>
    <w:p w14:paraId="1D8D4470" w14:textId="008272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Tensile </w:t>
      </w:r>
      <w:r w:rsidRPr="00BB0A7C">
        <w:rPr>
          <w:bCs/>
        </w:rPr>
        <w:t>s</w:t>
      </w:r>
      <w:r w:rsidR="00950AD4" w:rsidRPr="00BB0A7C">
        <w:rPr>
          <w:bCs/>
        </w:rPr>
        <w:t>trength</w:t>
      </w:r>
      <w:r w:rsidRPr="00BB0A7C">
        <w:rPr>
          <w:bCs/>
        </w:rPr>
        <w:t>:</w:t>
      </w:r>
      <w:r w:rsidR="00950AD4" w:rsidRPr="00BB0A7C">
        <w:rPr>
          <w:bCs/>
        </w:rPr>
        <w:t xml:space="preserve"> </w:t>
      </w:r>
      <w:r w:rsidRPr="00BB0A7C">
        <w:rPr>
          <w:bCs/>
        </w:rPr>
        <w:t xml:space="preserve">490 PSI, tested to </w:t>
      </w:r>
      <w:r w:rsidR="00950AD4" w:rsidRPr="00BB0A7C">
        <w:rPr>
          <w:bCs/>
        </w:rPr>
        <w:t>ASTM D638</w:t>
      </w:r>
      <w:r w:rsidRPr="00BB0A7C">
        <w:rPr>
          <w:bCs/>
        </w:rPr>
        <w:t>.</w:t>
      </w:r>
    </w:p>
    <w:p w14:paraId="7D29AB31"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Compressive strength</w:t>
      </w:r>
      <w:r w:rsidRPr="00BB0A7C">
        <w:rPr>
          <w:bCs/>
        </w:rPr>
        <w:t xml:space="preserve">: Minimum </w:t>
      </w:r>
      <w:r w:rsidR="00950AD4" w:rsidRPr="00BB0A7C">
        <w:rPr>
          <w:bCs/>
        </w:rPr>
        <w:t xml:space="preserve">4,000 </w:t>
      </w:r>
      <w:r w:rsidRPr="00BB0A7C">
        <w:rPr>
          <w:bCs/>
        </w:rPr>
        <w:t>PSI, tested to ASTM D695.</w:t>
      </w:r>
    </w:p>
    <w:p w14:paraId="097F79F6" w14:textId="77777777" w:rsidR="00BD3FBC" w:rsidRPr="00BB0A7C" w:rsidRDefault="00BD3FBC" w:rsidP="00BD3FBC">
      <w:pPr>
        <w:pStyle w:val="Level5"/>
        <w:rPr>
          <w:b/>
          <w:bCs/>
        </w:rPr>
      </w:pPr>
      <w:r w:rsidRPr="00BB0A7C">
        <w:rPr>
          <w:bCs/>
        </w:rPr>
        <w:lastRenderedPageBreak/>
        <w:t xml:space="preserve"> </w:t>
      </w:r>
      <w:r w:rsidRPr="00BB0A7C">
        <w:rPr>
          <w:bCs/>
        </w:rPr>
        <w:tab/>
      </w:r>
      <w:r w:rsidR="00950AD4" w:rsidRPr="00BB0A7C">
        <w:rPr>
          <w:bCs/>
        </w:rPr>
        <w:t>Adhesion to primed concrete</w:t>
      </w:r>
      <w:r w:rsidRPr="00BB0A7C">
        <w:rPr>
          <w:bCs/>
        </w:rPr>
        <w:t xml:space="preserve">: Minimum 400 PSI, tested to </w:t>
      </w:r>
      <w:r w:rsidR="00950AD4" w:rsidRPr="00BB0A7C">
        <w:rPr>
          <w:bCs/>
        </w:rPr>
        <w:t>ASTM D2734</w:t>
      </w:r>
      <w:r w:rsidRPr="00BB0A7C">
        <w:rPr>
          <w:bCs/>
        </w:rPr>
        <w:t>.</w:t>
      </w:r>
    </w:p>
    <w:p w14:paraId="3E4F16E8"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Impact </w:t>
      </w:r>
      <w:r w:rsidRPr="00BB0A7C">
        <w:rPr>
          <w:bCs/>
        </w:rPr>
        <w:t>r</w:t>
      </w:r>
      <w:r w:rsidR="00950AD4" w:rsidRPr="00BB0A7C">
        <w:rPr>
          <w:bCs/>
        </w:rPr>
        <w:t>esistance</w:t>
      </w:r>
      <w:r w:rsidRPr="00BB0A7C">
        <w:rPr>
          <w:bCs/>
        </w:rPr>
        <w:t>: No cracking at 19 inches, tested to</w:t>
      </w:r>
      <w:r w:rsidR="00950AD4" w:rsidRPr="00BB0A7C">
        <w:rPr>
          <w:bCs/>
        </w:rPr>
        <w:t xml:space="preserve"> ASTM D5628</w:t>
      </w:r>
      <w:r w:rsidRPr="00BB0A7C">
        <w:rPr>
          <w:bCs/>
        </w:rPr>
        <w:t>.</w:t>
      </w:r>
    </w:p>
    <w:p w14:paraId="5E3025F5" w14:textId="099B2065" w:rsidR="00950AD4" w:rsidRPr="00BB0A7C" w:rsidRDefault="00BD3FBC" w:rsidP="00BD3FBC">
      <w:pPr>
        <w:pStyle w:val="Level5"/>
        <w:rPr>
          <w:b/>
          <w:bCs/>
        </w:rPr>
      </w:pPr>
      <w:r w:rsidRPr="00BB0A7C">
        <w:rPr>
          <w:bCs/>
        </w:rPr>
        <w:t xml:space="preserve"> </w:t>
      </w:r>
      <w:r w:rsidRPr="00BB0A7C">
        <w:rPr>
          <w:bCs/>
        </w:rPr>
        <w:tab/>
        <w:t>Shore A h</w:t>
      </w:r>
      <w:r w:rsidR="00950AD4" w:rsidRPr="00BB0A7C">
        <w:rPr>
          <w:bCs/>
        </w:rPr>
        <w:t>ardness</w:t>
      </w:r>
      <w:r w:rsidRPr="00BB0A7C">
        <w:rPr>
          <w:bCs/>
        </w:rPr>
        <w:t xml:space="preserve">: 54.0, tested to </w:t>
      </w:r>
      <w:r w:rsidR="00950AD4" w:rsidRPr="00BB0A7C">
        <w:rPr>
          <w:bCs/>
        </w:rPr>
        <w:t>ASTM D2240</w:t>
      </w:r>
      <w:r w:rsidRPr="00BB0A7C">
        <w:rPr>
          <w:bCs/>
        </w:rPr>
        <w:t>.</w:t>
      </w:r>
    </w:p>
    <w:p w14:paraId="13A6F8C7" w14:textId="2124702A" w:rsidR="00937DFB" w:rsidRPr="00BB0A7C" w:rsidRDefault="00937DFB" w:rsidP="00937DFB">
      <w:pPr>
        <w:pStyle w:val="Level4"/>
        <w:rPr>
          <w:bCs/>
          <w:color w:val="000000"/>
        </w:rPr>
      </w:pPr>
      <w:r w:rsidRPr="00BB0A7C">
        <w:rPr>
          <w:bCs/>
          <w:color w:val="000000"/>
        </w:rPr>
        <w:t xml:space="preserve"> </w:t>
      </w:r>
      <w:r w:rsidRPr="00BB0A7C">
        <w:rPr>
          <w:bCs/>
          <w:color w:val="000000"/>
        </w:rPr>
        <w:tab/>
        <w:t>Color: Black.</w:t>
      </w: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14B35817"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D5035F">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59C3BB40"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D5035F">
        <w:rPr>
          <w:color w:val="FF0000"/>
        </w:rPr>
        <w:t>Sika Emseal</w:t>
      </w:r>
      <w:r w:rsidR="00BD1532">
        <w:rPr>
          <w:color w:val="FF0000"/>
        </w:rPr>
        <w:t xml:space="preserve"> Product Name</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201D7E39"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D5035F">
        <w:rPr>
          <w:color w:val="FF0000"/>
        </w:rPr>
        <w:t>Sika Emseal</w:t>
      </w:r>
      <w:r w:rsidR="00BD1532">
        <w:rPr>
          <w:color w:val="FF0000"/>
        </w:rPr>
        <w:t xml:space="preserve"> Product Name</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6E93" w14:textId="77777777" w:rsidR="00406F6C" w:rsidRDefault="0040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451C4F87" w:rsidR="003B2DA7" w:rsidRDefault="003B2DA7" w:rsidP="00B44B72">
    <w:pPr>
      <w:widowControl/>
      <w:tabs>
        <w:tab w:val="center" w:pos="5040"/>
        <w:tab w:val="right" w:pos="10078"/>
      </w:tabs>
      <w:rPr>
        <w:rFonts w:cs="Arial"/>
      </w:rPr>
    </w:pPr>
    <w:r>
      <w:rPr>
        <w:rFonts w:cs="Arial"/>
      </w:rPr>
      <w:t>07/</w:t>
    </w:r>
    <w:r w:rsidR="00DC15E9">
      <w:rPr>
        <w:rFonts w:cs="Arial"/>
      </w:rPr>
      <w:t>1</w:t>
    </w:r>
    <w:r w:rsidR="00406F6C">
      <w:rPr>
        <w:rFonts w:cs="Arial"/>
      </w:rPr>
      <w:t>6</w:t>
    </w:r>
    <w:r>
      <w:rPr>
        <w:rFonts w:cs="Arial"/>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B00E" w14:textId="77777777" w:rsidR="00406F6C" w:rsidRDefault="0040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10C9" w14:textId="77777777" w:rsidR="00406F6C" w:rsidRDefault="00406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52C2" w14:textId="77777777" w:rsidR="00406F6C" w:rsidRDefault="00406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42A2" w14:textId="77777777" w:rsidR="00406F6C" w:rsidRDefault="00406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3F5D0E"/>
    <w:rsid w:val="00406F6C"/>
    <w:rsid w:val="00421C98"/>
    <w:rsid w:val="00437889"/>
    <w:rsid w:val="0046227D"/>
    <w:rsid w:val="0046604A"/>
    <w:rsid w:val="004928E2"/>
    <w:rsid w:val="004E3F1D"/>
    <w:rsid w:val="0051110F"/>
    <w:rsid w:val="00535A68"/>
    <w:rsid w:val="00575EBD"/>
    <w:rsid w:val="00591B14"/>
    <w:rsid w:val="00595460"/>
    <w:rsid w:val="005B03C0"/>
    <w:rsid w:val="005C15EC"/>
    <w:rsid w:val="005C5E25"/>
    <w:rsid w:val="005F2601"/>
    <w:rsid w:val="00643A25"/>
    <w:rsid w:val="00646EA7"/>
    <w:rsid w:val="00660FAA"/>
    <w:rsid w:val="006766D6"/>
    <w:rsid w:val="006A4D28"/>
    <w:rsid w:val="006C026F"/>
    <w:rsid w:val="006E772D"/>
    <w:rsid w:val="0071516D"/>
    <w:rsid w:val="007800C7"/>
    <w:rsid w:val="0078164B"/>
    <w:rsid w:val="007A1B69"/>
    <w:rsid w:val="007F6E5A"/>
    <w:rsid w:val="0080058C"/>
    <w:rsid w:val="00816D91"/>
    <w:rsid w:val="0082595E"/>
    <w:rsid w:val="0083410E"/>
    <w:rsid w:val="008566F1"/>
    <w:rsid w:val="0088511B"/>
    <w:rsid w:val="008E0F13"/>
    <w:rsid w:val="008F01E3"/>
    <w:rsid w:val="00900996"/>
    <w:rsid w:val="0090664C"/>
    <w:rsid w:val="00917064"/>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AF2144"/>
    <w:rsid w:val="00B27345"/>
    <w:rsid w:val="00B44B72"/>
    <w:rsid w:val="00B81480"/>
    <w:rsid w:val="00B966E6"/>
    <w:rsid w:val="00BB0A7C"/>
    <w:rsid w:val="00BD1532"/>
    <w:rsid w:val="00BD3FBC"/>
    <w:rsid w:val="00C20C89"/>
    <w:rsid w:val="00C3402D"/>
    <w:rsid w:val="00C9191C"/>
    <w:rsid w:val="00CB04E0"/>
    <w:rsid w:val="00CE7455"/>
    <w:rsid w:val="00D01218"/>
    <w:rsid w:val="00D5035F"/>
    <w:rsid w:val="00D87C13"/>
    <w:rsid w:val="00DC15E9"/>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mse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14</TotalTime>
  <Pages>7</Pages>
  <Words>2225</Words>
  <Characters>16223</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18412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Kevin Braga</cp:lastModifiedBy>
  <cp:revision>7</cp:revision>
  <dcterms:created xsi:type="dcterms:W3CDTF">2022-03-14T16:47:00Z</dcterms:created>
  <dcterms:modified xsi:type="dcterms:W3CDTF">2022-03-14T17:35:00Z</dcterms:modified>
  <cp:category/>
</cp:coreProperties>
</file>